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3E1D43" w:rsidRDefault="00893EB4" w:rsidP="0086767C">
      <w:pPr>
        <w:pStyle w:val="NoSpacing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893EB4" w:rsidRPr="003E1D43" w:rsidRDefault="00893EB4" w:rsidP="0086767C">
      <w:pPr>
        <w:pStyle w:val="NoSpacing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893EB4" w:rsidRPr="003E1D43" w:rsidRDefault="00893EB4" w:rsidP="0086767C">
      <w:pPr>
        <w:pStyle w:val="NoSpacing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893EB4" w:rsidRPr="003E1D43" w:rsidRDefault="00893EB4" w:rsidP="0086767C">
      <w:pPr>
        <w:pStyle w:val="NoSpacing"/>
        <w:rPr>
          <w:lang w:val="ru-RU"/>
        </w:rPr>
      </w:pPr>
    </w:p>
    <w:p w:rsidR="00893EB4" w:rsidRPr="003E1D43" w:rsidRDefault="00893EB4" w:rsidP="0086767C">
      <w:pPr>
        <w:pStyle w:val="NoSpacing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893EB4" w:rsidRPr="003E1D43" w:rsidRDefault="00893EB4" w:rsidP="0086767C">
      <w:pPr>
        <w:pStyle w:val="NoSpacing"/>
        <w:rPr>
          <w:b/>
          <w:bCs/>
          <w:lang w:val="ru-RU"/>
        </w:rPr>
      </w:pPr>
      <w:r w:rsidRPr="003E1D43">
        <w:rPr>
          <w:b/>
          <w:bCs/>
          <w:lang w:val="ru-RU"/>
        </w:rPr>
        <w:t>№</w:t>
      </w:r>
      <w:r>
        <w:rPr>
          <w:b/>
          <w:bCs/>
          <w:lang w:val="ru-RU"/>
        </w:rPr>
        <w:t xml:space="preserve"> 11-39</w:t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  </w:t>
      </w:r>
      <w:r w:rsidRPr="003E1D43">
        <w:rPr>
          <w:b/>
          <w:bCs/>
          <w:lang w:val="ru-RU"/>
        </w:rPr>
        <w:tab/>
        <w:t xml:space="preserve">от </w:t>
      </w:r>
      <w:r>
        <w:rPr>
          <w:b/>
          <w:bCs/>
          <w:lang w:val="ru-RU"/>
        </w:rPr>
        <w:t>15.02.2017г.</w:t>
      </w:r>
    </w:p>
    <w:p w:rsidR="00893EB4" w:rsidRPr="003E1D43" w:rsidRDefault="00893EB4" w:rsidP="0086767C">
      <w:pPr>
        <w:pStyle w:val="NoSpacing"/>
        <w:rPr>
          <w:lang w:val="ru-RU"/>
        </w:rPr>
      </w:pPr>
    </w:p>
    <w:p w:rsidR="00893EB4" w:rsidRPr="003E1D43" w:rsidRDefault="00893EB4" w:rsidP="0086767C">
      <w:pPr>
        <w:pStyle w:val="NoSpacing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893EB4" w:rsidRDefault="00893EB4" w:rsidP="0086767C">
      <w:pPr>
        <w:pStyle w:val="NoSpacing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>
        <w:rPr>
          <w:b/>
          <w:bCs/>
          <w:lang w:val="ru-RU"/>
        </w:rPr>
        <w:t>8-28</w:t>
      </w:r>
      <w:r w:rsidRPr="003E1D43">
        <w:rPr>
          <w:b/>
          <w:bCs/>
          <w:lang w:val="ru-RU"/>
        </w:rPr>
        <w:t xml:space="preserve"> от 1</w:t>
      </w:r>
      <w:r>
        <w:rPr>
          <w:b/>
          <w:bCs/>
          <w:lang w:val="ru-RU"/>
        </w:rPr>
        <w:t>9</w:t>
      </w:r>
      <w:r w:rsidRPr="003E1D43">
        <w:rPr>
          <w:b/>
          <w:bCs/>
          <w:lang w:val="ru-RU"/>
        </w:rPr>
        <w:t>.12.201</w:t>
      </w:r>
      <w:r>
        <w:rPr>
          <w:b/>
          <w:bCs/>
          <w:lang w:val="ru-RU"/>
        </w:rPr>
        <w:t>6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год»</w:t>
      </w:r>
    </w:p>
    <w:p w:rsidR="00893EB4" w:rsidRPr="003E1D43" w:rsidRDefault="00893EB4" w:rsidP="0086767C">
      <w:pPr>
        <w:pStyle w:val="NoSpacing"/>
        <w:rPr>
          <w:b/>
          <w:bCs/>
          <w:lang w:val="ru-RU"/>
        </w:rPr>
      </w:pPr>
    </w:p>
    <w:p w:rsidR="00893EB4" w:rsidRPr="003E1D43" w:rsidRDefault="00893EB4" w:rsidP="001449D5">
      <w:pPr>
        <w:pStyle w:val="NoSpacing"/>
        <w:ind w:firstLine="708"/>
        <w:jc w:val="both"/>
        <w:rPr>
          <w:lang w:val="ru-RU"/>
        </w:rPr>
      </w:pPr>
      <w:r w:rsidRPr="003E1D43">
        <w:rPr>
          <w:lang w:val="ru-RU"/>
        </w:rPr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>
        <w:rPr>
          <w:lang w:val="ru-RU"/>
        </w:rPr>
        <w:t>я</w:t>
      </w:r>
    </w:p>
    <w:p w:rsidR="00893EB4" w:rsidRPr="003E1D43" w:rsidRDefault="00893EB4" w:rsidP="0086767C">
      <w:pPr>
        <w:pStyle w:val="NoSpacing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893EB4" w:rsidRPr="003E1D43" w:rsidRDefault="00893EB4" w:rsidP="0086767C">
      <w:pPr>
        <w:pStyle w:val="NoSpacing"/>
        <w:rPr>
          <w:lang w:val="ru-RU"/>
        </w:rPr>
      </w:pPr>
    </w:p>
    <w:p w:rsidR="00893EB4" w:rsidRPr="003E1D43" w:rsidRDefault="00893EB4" w:rsidP="001449D5">
      <w:pPr>
        <w:pStyle w:val="NoSpacing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893EB4" w:rsidRDefault="00893EB4" w:rsidP="00EA3C30">
      <w:pPr>
        <w:pStyle w:val="NoSpacing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>
        <w:rPr>
          <w:lang w:val="ru-RU"/>
        </w:rPr>
        <w:t>8-28</w:t>
      </w:r>
      <w:r w:rsidRPr="003E1D43">
        <w:rPr>
          <w:lang w:val="ru-RU"/>
        </w:rPr>
        <w:t xml:space="preserve"> от 1</w:t>
      </w:r>
      <w:r>
        <w:rPr>
          <w:lang w:val="ru-RU"/>
        </w:rPr>
        <w:t>9</w:t>
      </w:r>
      <w:r w:rsidRPr="003E1D43">
        <w:rPr>
          <w:lang w:val="ru-RU"/>
        </w:rPr>
        <w:t>.12.201</w:t>
      </w:r>
      <w:r>
        <w:rPr>
          <w:lang w:val="ru-RU"/>
        </w:rPr>
        <w:t>6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>
        <w:rPr>
          <w:lang w:val="ru-RU"/>
        </w:rPr>
        <w:t>7</w:t>
      </w:r>
      <w:r w:rsidRPr="003E1D43">
        <w:rPr>
          <w:lang w:val="ru-RU"/>
        </w:rPr>
        <w:t xml:space="preserve"> год» следующие изменения:</w:t>
      </w:r>
    </w:p>
    <w:p w:rsidR="00893EB4" w:rsidRDefault="00893EB4" w:rsidP="00EA3C30">
      <w:pPr>
        <w:pStyle w:val="NoSpacing"/>
        <w:jc w:val="both"/>
        <w:rPr>
          <w:lang w:val="ru-RU"/>
        </w:rPr>
      </w:pPr>
    </w:p>
    <w:p w:rsidR="00893EB4" w:rsidRPr="00EA3C30" w:rsidRDefault="00893EB4" w:rsidP="00EA3C30">
      <w:pPr>
        <w:pStyle w:val="NoSpacing"/>
        <w:ind w:firstLine="709"/>
        <w:jc w:val="both"/>
        <w:rPr>
          <w:lang w:val="ru-RU"/>
        </w:rPr>
      </w:pPr>
      <w:r w:rsidRPr="00EA3C30">
        <w:rPr>
          <w:lang w:val="ru-RU"/>
        </w:rPr>
        <w:t>1.1.</w:t>
      </w:r>
      <w:r w:rsidRPr="003E1D43">
        <w:rPr>
          <w:lang w:val="ru-RU"/>
        </w:rPr>
        <w:t xml:space="preserve"> </w:t>
      </w:r>
      <w:r w:rsidRPr="00EA3C30">
        <w:rPr>
          <w:lang w:val="ru-RU"/>
        </w:rPr>
        <w:t>Утвердить основные характеристики бюджета Декабристского муниципального образования Ершовского муниципального района Саратовской области на 2017 год:</w:t>
      </w:r>
    </w:p>
    <w:p w:rsidR="00893EB4" w:rsidRPr="00EA3C30" w:rsidRDefault="00893EB4" w:rsidP="00EA3C30">
      <w:pPr>
        <w:spacing w:line="240" w:lineRule="auto"/>
        <w:jc w:val="both"/>
        <w:rPr>
          <w:lang w:val="ru-RU" w:eastAsia="ru-RU"/>
        </w:rPr>
      </w:pPr>
      <w:r w:rsidRPr="00EA3C30">
        <w:rPr>
          <w:lang w:val="ru-RU" w:eastAsia="ru-RU"/>
        </w:rPr>
        <w:t>-общий объем доходов в сумме 5191,2 тыс. руб;</w:t>
      </w:r>
    </w:p>
    <w:p w:rsidR="00893EB4" w:rsidRPr="00EA3C30" w:rsidRDefault="00893EB4" w:rsidP="00EA3C30">
      <w:pPr>
        <w:spacing w:line="240" w:lineRule="auto"/>
        <w:jc w:val="both"/>
        <w:rPr>
          <w:lang w:val="ru-RU" w:eastAsia="ru-RU"/>
        </w:rPr>
      </w:pPr>
      <w:r w:rsidRPr="00EA3C30">
        <w:rPr>
          <w:lang w:val="ru-RU" w:eastAsia="ru-RU"/>
        </w:rPr>
        <w:t>-общий объем расходов в сумме 5</w:t>
      </w:r>
      <w:r>
        <w:rPr>
          <w:lang w:val="ru-RU" w:eastAsia="ru-RU"/>
        </w:rPr>
        <w:t>383,9</w:t>
      </w:r>
      <w:r w:rsidRPr="00EA3C30">
        <w:rPr>
          <w:lang w:val="ru-RU" w:eastAsia="ru-RU"/>
        </w:rPr>
        <w:t xml:space="preserve"> тыс. руб;</w:t>
      </w:r>
    </w:p>
    <w:p w:rsidR="00893EB4" w:rsidRPr="00EA3C30" w:rsidRDefault="00893EB4" w:rsidP="00EA3C30">
      <w:pPr>
        <w:spacing w:line="240" w:lineRule="auto"/>
        <w:jc w:val="both"/>
        <w:rPr>
          <w:lang w:val="ru-RU" w:eastAsia="ru-RU"/>
        </w:rPr>
      </w:pPr>
      <w:r w:rsidRPr="00EA3C30">
        <w:rPr>
          <w:lang w:val="ru-RU" w:eastAsia="ru-RU"/>
        </w:rPr>
        <w:t xml:space="preserve">-профицит, дефицит в сумме </w:t>
      </w:r>
      <w:r>
        <w:rPr>
          <w:lang w:val="ru-RU" w:eastAsia="ru-RU"/>
        </w:rPr>
        <w:t>192,7</w:t>
      </w:r>
      <w:r w:rsidRPr="00EA3C30">
        <w:rPr>
          <w:lang w:val="ru-RU" w:eastAsia="ru-RU"/>
        </w:rPr>
        <w:t xml:space="preserve"> тыс. руб.;</w:t>
      </w:r>
    </w:p>
    <w:p w:rsidR="00893EB4" w:rsidRPr="00EA3C30" w:rsidRDefault="00893EB4" w:rsidP="00EA3C30">
      <w:pPr>
        <w:spacing w:line="240" w:lineRule="auto"/>
        <w:jc w:val="both"/>
        <w:rPr>
          <w:lang w:val="ru-RU" w:eastAsia="ru-RU"/>
        </w:rPr>
      </w:pPr>
      <w:r w:rsidRPr="00EA3C30">
        <w:rPr>
          <w:lang w:val="ru-RU" w:eastAsia="ru-RU"/>
        </w:rPr>
        <w:t>- общий объем бюджетных ассигнований, направляемых на исполнение публичных нормативных обязательств 110,0 тыс. руб.</w:t>
      </w:r>
    </w:p>
    <w:p w:rsidR="00893EB4" w:rsidRDefault="00893EB4" w:rsidP="00EA3C30">
      <w:pPr>
        <w:pStyle w:val="NoSpacing"/>
        <w:ind w:firstLine="708"/>
        <w:jc w:val="both"/>
        <w:rPr>
          <w:lang w:val="ru-RU"/>
        </w:rPr>
      </w:pPr>
      <w:r w:rsidRPr="00EA3C30">
        <w:rPr>
          <w:lang w:val="ru-RU"/>
        </w:rPr>
        <w:t xml:space="preserve">Установить предельный объем муниципального долга на 2017 год – </w:t>
      </w:r>
      <w:r>
        <w:rPr>
          <w:lang w:val="ru-RU"/>
        </w:rPr>
        <w:t>80</w:t>
      </w:r>
      <w:r w:rsidRPr="00EA3C30">
        <w:rPr>
          <w:lang w:val="ru-RU"/>
        </w:rPr>
        <w:t>0,0 тыс руб., верхний предел муниципального долга по состоянию на 1 января 2018 года в размере 0,0 тыс. руб., в том числе верхний предел долга по муниципальным гарантиям 0,0 тыс. руб.</w:t>
      </w:r>
    </w:p>
    <w:p w:rsidR="00893EB4" w:rsidRDefault="00893EB4" w:rsidP="00EA3C30">
      <w:pPr>
        <w:pStyle w:val="NoSpacing"/>
        <w:ind w:firstLine="708"/>
        <w:jc w:val="both"/>
        <w:rPr>
          <w:lang w:val="ru-RU"/>
        </w:rPr>
      </w:pPr>
      <w:r>
        <w:rPr>
          <w:lang w:val="ru-RU"/>
        </w:rPr>
        <w:t>1.2. Пункт 7 изложить в новой редакции: «Утвердить распределение бюджетного ассигнования по целевым статьям муниципальных программ муниципального образования по группам и подгруппам видов расходов классификации расходов бюджета Декабристского муниципального образования Ершовского муниципального района Саратовской области на 2017 год» согласно приложению № 5.</w:t>
      </w:r>
    </w:p>
    <w:p w:rsidR="00893EB4" w:rsidRPr="00702910" w:rsidRDefault="00893EB4" w:rsidP="007107B2">
      <w:pPr>
        <w:pStyle w:val="NoSpacing"/>
        <w:ind w:firstLine="708"/>
        <w:jc w:val="both"/>
        <w:rPr>
          <w:lang w:val="ru-RU"/>
        </w:rPr>
      </w:pPr>
      <w:r>
        <w:rPr>
          <w:lang w:val="ru-RU"/>
        </w:rPr>
        <w:t>1.3. Пункт 8</w:t>
      </w:r>
      <w:r w:rsidRPr="007107B2">
        <w:rPr>
          <w:lang w:val="ru-RU"/>
        </w:rPr>
        <w:t xml:space="preserve"> </w:t>
      </w:r>
      <w:r>
        <w:rPr>
          <w:lang w:val="ru-RU"/>
        </w:rPr>
        <w:t>изложить в новой редакции: «Утвердить источники финансирования дефицита бюджета Декабристского муниципального образования Ершовского муниципального района Саратовской области на 2017 год» согласно приложению № 6.</w:t>
      </w:r>
    </w:p>
    <w:p w:rsidR="00893EB4" w:rsidRPr="003E1D43" w:rsidRDefault="00893EB4" w:rsidP="007107B2">
      <w:pPr>
        <w:pStyle w:val="NoSpacing"/>
        <w:ind w:firstLine="708"/>
        <w:jc w:val="both"/>
        <w:rPr>
          <w:lang w:val="ru-RU"/>
        </w:rPr>
      </w:pPr>
      <w:r>
        <w:rPr>
          <w:lang w:val="ru-RU"/>
        </w:rPr>
        <w:t xml:space="preserve">1.4. Пункты 8,9,10,11,12  решения Совета от 19.12.2016 г. № 8-28 считать соответственно 9,10,11,12,13. </w:t>
      </w:r>
    </w:p>
    <w:p w:rsidR="00893EB4" w:rsidRPr="003E1D43" w:rsidRDefault="00893EB4" w:rsidP="001449D5">
      <w:pPr>
        <w:pStyle w:val="NoSpacing"/>
        <w:ind w:firstLine="708"/>
        <w:jc w:val="both"/>
        <w:rPr>
          <w:lang w:val="ru-RU"/>
        </w:rPr>
      </w:pPr>
      <w:r w:rsidRPr="003E1D43">
        <w:rPr>
          <w:lang w:val="ru-RU"/>
        </w:rPr>
        <w:t>1.</w:t>
      </w:r>
      <w:r>
        <w:rPr>
          <w:lang w:val="ru-RU"/>
        </w:rPr>
        <w:t>5</w:t>
      </w:r>
      <w:r w:rsidRPr="003E1D43">
        <w:rPr>
          <w:lang w:val="ru-RU"/>
        </w:rPr>
        <w:t>.Приложение № 2 изложить в следующей редакции:</w:t>
      </w:r>
    </w:p>
    <w:p w:rsidR="00893EB4" w:rsidRDefault="00893EB4" w:rsidP="005E3137">
      <w:pPr>
        <w:pStyle w:val="NoSpacing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</w:p>
    <w:p w:rsidR="00893EB4" w:rsidRPr="00702910" w:rsidRDefault="00893EB4" w:rsidP="001449D5">
      <w:pPr>
        <w:pStyle w:val="NoSpacing"/>
        <w:jc w:val="right"/>
        <w:rPr>
          <w:lang w:val="ru-RU"/>
        </w:rPr>
      </w:pPr>
      <w:r>
        <w:rPr>
          <w:lang w:val="ru-RU"/>
        </w:rPr>
        <w:t xml:space="preserve">   </w:t>
      </w:r>
      <w:r w:rsidRPr="00702910">
        <w:rPr>
          <w:lang w:val="ru-RU"/>
        </w:rPr>
        <w:t>Приложение №</w:t>
      </w:r>
      <w:r>
        <w:rPr>
          <w:lang w:val="ru-RU"/>
        </w:rPr>
        <w:t xml:space="preserve"> </w:t>
      </w:r>
      <w:r w:rsidRPr="00702910">
        <w:rPr>
          <w:lang w:val="ru-RU"/>
        </w:rPr>
        <w:t>2 к решению Совета</w:t>
      </w:r>
    </w:p>
    <w:p w:rsidR="00893EB4" w:rsidRPr="00702910" w:rsidRDefault="00893EB4" w:rsidP="001449D5">
      <w:pPr>
        <w:pStyle w:val="NoSpacing"/>
        <w:jc w:val="right"/>
        <w:rPr>
          <w:lang w:val="ru-RU"/>
        </w:rPr>
      </w:pPr>
      <w:r w:rsidRPr="00702910">
        <w:rPr>
          <w:lang w:val="ru-RU"/>
        </w:rPr>
        <w:t>Декабристского  муниципального образования</w:t>
      </w:r>
    </w:p>
    <w:p w:rsidR="00893EB4" w:rsidRPr="00702910" w:rsidRDefault="00893EB4" w:rsidP="001449D5">
      <w:pPr>
        <w:pStyle w:val="NoSpacing"/>
        <w:jc w:val="right"/>
        <w:rPr>
          <w:lang w:val="ru-RU"/>
        </w:rPr>
      </w:pPr>
      <w:r w:rsidRPr="00702910">
        <w:rPr>
          <w:lang w:val="ru-RU"/>
        </w:rPr>
        <w:t xml:space="preserve">Ершовского </w:t>
      </w:r>
      <w:r>
        <w:rPr>
          <w:lang w:val="ru-RU"/>
        </w:rPr>
        <w:t xml:space="preserve">муниципального </w:t>
      </w:r>
      <w:r w:rsidRPr="00702910">
        <w:rPr>
          <w:lang w:val="ru-RU"/>
        </w:rPr>
        <w:t>района Саратовской области</w:t>
      </w:r>
    </w:p>
    <w:p w:rsidR="00893EB4" w:rsidRDefault="00893EB4" w:rsidP="001449D5">
      <w:pPr>
        <w:pStyle w:val="NoSpacing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893EB4" w:rsidRPr="00702910" w:rsidRDefault="00893EB4" w:rsidP="007843CA">
      <w:pPr>
        <w:pStyle w:val="NoSpacing"/>
        <w:jc w:val="right"/>
        <w:rPr>
          <w:lang w:val="ru-RU"/>
        </w:rPr>
      </w:pPr>
    </w:p>
    <w:p w:rsidR="00893EB4" w:rsidRDefault="00893EB4" w:rsidP="007843CA">
      <w:pPr>
        <w:pStyle w:val="NoSpacing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Pr="005E3137">
        <w:rPr>
          <w:b/>
          <w:bCs/>
          <w:lang w:val="ru-RU"/>
        </w:rPr>
        <w:t>оступления собственных доходов и межбюджетных трансфертов из областного бюджета и бюджета Ершовского муниципального района Саратовской области</w:t>
      </w:r>
      <w:r>
        <w:rPr>
          <w:b/>
          <w:bCs/>
          <w:lang w:val="ru-RU"/>
        </w:rPr>
        <w:t xml:space="preserve"> </w:t>
      </w:r>
      <w:r w:rsidRPr="005E3137">
        <w:rPr>
          <w:b/>
          <w:bCs/>
          <w:lang w:val="ru-RU"/>
        </w:rPr>
        <w:t xml:space="preserve">в бюджет </w:t>
      </w:r>
    </w:p>
    <w:p w:rsidR="00893EB4" w:rsidRDefault="00893EB4" w:rsidP="007843CA">
      <w:pPr>
        <w:pStyle w:val="NoSpacing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 xml:space="preserve">Декабристского муниципального образования Ершовского муниципального района </w:t>
      </w:r>
    </w:p>
    <w:p w:rsidR="00893EB4" w:rsidRPr="006E4DED" w:rsidRDefault="00893EB4" w:rsidP="007843CA">
      <w:pPr>
        <w:pStyle w:val="NoSpacing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>Саратовской области на 2017 год</w:t>
      </w:r>
      <w:r w:rsidRPr="006E4DED">
        <w:rPr>
          <w:b/>
          <w:bCs/>
          <w:lang w:val="ru-RU"/>
        </w:rPr>
        <w:t>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12"/>
        <w:gridCol w:w="5260"/>
        <w:gridCol w:w="1304"/>
      </w:tblGrid>
      <w:tr w:rsidR="00893EB4" w:rsidRPr="00C7367D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449"/>
              <w:rPr>
                <w:lang w:eastAsia="ru-RU"/>
              </w:rPr>
            </w:pPr>
            <w:r w:rsidRPr="00C7367D">
              <w:rPr>
                <w:lang w:eastAsia="ru-RU"/>
              </w:rPr>
              <w:t>Код бюджетной классификации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1678"/>
              <w:rPr>
                <w:lang w:eastAsia="ru-RU"/>
              </w:rPr>
            </w:pPr>
            <w:r w:rsidRPr="00C7367D">
              <w:rPr>
                <w:lang w:eastAsia="ru-RU"/>
              </w:rPr>
              <w:t>Наименование доходов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15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Сумма (тыс.руб.)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103" w:right="155" w:hanging="10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2976</w:t>
            </w:r>
            <w:r w:rsidRPr="00C7367D">
              <w:rPr>
                <w:b/>
                <w:bCs/>
                <w:lang w:eastAsia="ru-RU"/>
              </w:rPr>
              <w:t>,8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2672</w:t>
            </w:r>
            <w:r w:rsidRPr="00C7367D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8</w:t>
            </w:r>
          </w:p>
        </w:tc>
      </w:tr>
      <w:tr w:rsidR="00893EB4" w:rsidRPr="00E12912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 xml:space="preserve">Налоги на прибыль, </w:t>
            </w:r>
            <w:r w:rsidRPr="00C7367D">
              <w:rPr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E12912" w:rsidRDefault="00893EB4" w:rsidP="00A71EC4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E12912">
              <w:rPr>
                <w:b/>
                <w:bCs/>
                <w:lang w:eastAsia="ru-RU"/>
              </w:rPr>
              <w:t>681,3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681</w:t>
            </w:r>
            <w:r w:rsidRPr="00C7367D">
              <w:rPr>
                <w:lang w:eastAsia="ru-RU"/>
              </w:rPr>
              <w:t>,3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pacing w:line="240" w:lineRule="atLeast"/>
              <w:ind w:left="103" w:right="207" w:hanging="2287"/>
              <w:jc w:val="righ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000 10500000 00 0000 000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pacing w:line="240" w:lineRule="atLeast"/>
              <w:ind w:left="50" w:right="209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pacing w:line="240" w:lineRule="atLeast"/>
              <w:ind w:left="207" w:right="207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2,0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t>000 105 03000 01 0000 110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r w:rsidRPr="00C7367D">
              <w:rPr>
                <w:lang w:eastAsia="ru-RU"/>
              </w:rPr>
              <w:t>Единый с/х налог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893EB4" w:rsidRPr="00E12912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17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E12912" w:rsidRDefault="00893EB4" w:rsidP="00A71EC4">
            <w:pPr>
              <w:shd w:val="clear" w:color="auto" w:fill="FFFFFF"/>
              <w:spacing w:line="240" w:lineRule="atLeast"/>
              <w:ind w:left="17"/>
              <w:jc w:val="center"/>
              <w:rPr>
                <w:b/>
                <w:bCs/>
                <w:lang w:eastAsia="ru-RU"/>
              </w:rPr>
            </w:pPr>
            <w:r w:rsidRPr="00E12912">
              <w:rPr>
                <w:b/>
                <w:bCs/>
                <w:lang w:eastAsia="ru-RU"/>
              </w:rPr>
              <w:t>1983,0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ind w:left="17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  <w:r w:rsidRPr="00C7367D"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12"/>
              <w:rPr>
                <w:lang w:eastAsia="ru-RU"/>
              </w:rPr>
            </w:pPr>
            <w:r w:rsidRPr="00C7367D">
              <w:rPr>
                <w:lang w:eastAsia="ru-RU"/>
              </w:rPr>
              <w:t>Земельный налог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1875</w:t>
            </w:r>
            <w:r w:rsidRPr="00C7367D"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Госпошлина, сборы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6,5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r w:rsidRPr="00C7367D">
              <w:rPr>
                <w:lang w:eastAsia="ru-RU"/>
              </w:rPr>
              <w:t>Госпошлина, сборы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6,5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C7367D">
              <w:rPr>
                <w:lang w:eastAsia="ru-RU"/>
              </w:rPr>
              <w:t>0</w:t>
            </w:r>
            <w:r>
              <w:rPr>
                <w:lang w:eastAsia="ru-RU"/>
              </w:rPr>
              <w:t>9</w:t>
            </w:r>
            <w:r w:rsidRPr="00C7367D">
              <w:rPr>
                <w:lang w:eastAsia="ru-RU"/>
              </w:rPr>
              <w:t>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ind w:left="6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Госпошлина за совершение нотариальных действий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6,5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304</w:t>
            </w:r>
            <w:r w:rsidRPr="00C7367D">
              <w:rPr>
                <w:b/>
                <w:bCs/>
                <w:lang w:eastAsia="ru-RU"/>
              </w:rPr>
              <w:t>,0</w:t>
            </w:r>
          </w:p>
        </w:tc>
      </w:tr>
      <w:tr w:rsidR="00893EB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pacing w:line="240" w:lineRule="auto"/>
              <w:rPr>
                <w:sz w:val="2"/>
                <w:szCs w:val="2"/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0000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Default="00893EB4" w:rsidP="00A71EC4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304,0</w:t>
            </w:r>
          </w:p>
        </w:tc>
      </w:tr>
      <w:tr w:rsidR="00893EB4" w:rsidRPr="00D66748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D66748" w:rsidRDefault="00893EB4" w:rsidP="00A71EC4">
            <w:pPr>
              <w:shd w:val="clear" w:color="auto" w:fill="FFFFFF"/>
              <w:snapToGrid w:val="0"/>
              <w:ind w:left="34"/>
              <w:rPr>
                <w:spacing w:val="-4"/>
              </w:rPr>
            </w:pPr>
            <w:r w:rsidRPr="00D66748">
              <w:rPr>
                <w:spacing w:val="-4"/>
              </w:rPr>
              <w:t>000 111 050</w:t>
            </w:r>
            <w:r>
              <w:rPr>
                <w:spacing w:val="-4"/>
              </w:rPr>
              <w:t>3</w:t>
            </w:r>
            <w:r w:rsidRPr="00D66748">
              <w:rPr>
                <w:spacing w:val="-4"/>
              </w:rPr>
              <w:t>0 00 0000 120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spacing w:val="-2"/>
                <w:lang w:val="ru-RU"/>
              </w:rPr>
            </w:pPr>
            <w:r w:rsidRPr="00555FCE">
              <w:rPr>
                <w:lang w:val="ru-RU"/>
              </w:rPr>
              <w:t>Доходы от сдачи в аренду имущества, находящегося в оперативном управлении органов местного самоуправления 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D66748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D66748">
              <w:rPr>
                <w:lang w:eastAsia="ru-RU"/>
              </w:rPr>
              <w:t>304,0</w:t>
            </w:r>
          </w:p>
        </w:tc>
      </w:tr>
      <w:tr w:rsidR="00893EB4" w:rsidRPr="00E12912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E12912" w:rsidRDefault="00893EB4" w:rsidP="00A71EC4">
            <w:pPr>
              <w:shd w:val="clear" w:color="auto" w:fill="FFFFFF"/>
              <w:spacing w:line="240" w:lineRule="atLeast"/>
              <w:ind w:left="102"/>
              <w:rPr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5</w:t>
            </w:r>
            <w:r w:rsidRPr="00E12912">
              <w:rPr>
                <w:lang w:eastAsia="ru-RU"/>
              </w:rPr>
              <w:t>0</w:t>
            </w:r>
            <w:r>
              <w:rPr>
                <w:lang w:eastAsia="ru-RU"/>
              </w:rPr>
              <w:t>35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12</w:t>
            </w:r>
            <w:r w:rsidRPr="00E12912">
              <w:rPr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E12912" w:rsidRDefault="00893EB4" w:rsidP="00A71EC4">
            <w:pPr>
              <w:shd w:val="clear" w:color="auto" w:fill="FFFFFF"/>
              <w:spacing w:line="240" w:lineRule="atLeast"/>
              <w:ind w:left="73"/>
              <w:jc w:val="center"/>
              <w:rPr>
                <w:lang w:eastAsia="ru-RU"/>
              </w:rPr>
            </w:pPr>
            <w:r w:rsidRPr="00E12912">
              <w:rPr>
                <w:lang w:eastAsia="ru-RU"/>
              </w:rPr>
              <w:t>304,0</w:t>
            </w:r>
          </w:p>
        </w:tc>
      </w:tr>
      <w:tr w:rsidR="00893EB4" w:rsidRPr="00C7367D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40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4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2976</w:t>
            </w:r>
            <w:r w:rsidRPr="00C7367D">
              <w:rPr>
                <w:b/>
                <w:bCs/>
                <w:lang w:eastAsia="ru-RU"/>
              </w:rPr>
              <w:t>,8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34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2214</w:t>
            </w:r>
            <w:r w:rsidRPr="00C7367D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4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color w:val="212121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34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2214</w:t>
            </w:r>
            <w:r w:rsidRPr="00C7367D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4</w:t>
            </w:r>
          </w:p>
        </w:tc>
      </w:tr>
      <w:tr w:rsidR="00893EB4" w:rsidRPr="005678DF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678DF" w:rsidRDefault="00893EB4" w:rsidP="00A71EC4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893EB4" w:rsidRPr="005678DF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000 202 15001 00 0000 151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678DF" w:rsidRDefault="00893EB4" w:rsidP="00A71EC4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709 202 15001 10 0003 151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1131,6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</w:t>
            </w:r>
            <w:r>
              <w:rPr>
                <w:lang w:eastAsia="ru-RU"/>
              </w:rPr>
              <w:t>7,2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  <w:r w:rsidRPr="00C7367D">
              <w:rPr>
                <w:b/>
                <w:bCs/>
                <w:lang w:eastAsia="ru-RU"/>
              </w:rPr>
              <w:t> 202 30000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  <w:r w:rsidRPr="00C7367D">
              <w:rPr>
                <w:b/>
                <w:bCs/>
                <w:lang w:eastAsia="ru-RU"/>
              </w:rPr>
              <w:t> 202 35000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709 202 35118 10 0000 151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000 202 40000 00 0000 151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Иные межбюджетные трансферты всего</w:t>
            </w:r>
            <w:r w:rsidRPr="00C7367D">
              <w:rPr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841,7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000 202 40014 00 0000 151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841,7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709 202 40014 10 0013</w:t>
            </w:r>
            <w:r w:rsidRPr="00C7367D">
              <w:rPr>
                <w:lang w:eastAsia="ru-RU"/>
              </w:rPr>
              <w:t xml:space="preserve">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841,7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5191,2</w:t>
            </w:r>
          </w:p>
        </w:tc>
      </w:tr>
      <w:tr w:rsidR="00893EB4" w:rsidRPr="00555FCE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Default="00893EB4" w:rsidP="00A71EC4">
            <w:pPr>
              <w:shd w:val="clear" w:color="auto" w:fill="FFFFFF"/>
              <w:spacing w:line="240" w:lineRule="atLeast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Превышение доходов над расходами                </w:t>
            </w:r>
          </w:p>
          <w:p w:rsidR="00893EB4" w:rsidRPr="00555FCE" w:rsidRDefault="00893EB4" w:rsidP="00A71EC4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 (-дефицит, + профицит)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A71EC4" w:rsidRDefault="00893EB4" w:rsidP="002F60A4">
            <w:pPr>
              <w:spacing w:line="240" w:lineRule="auto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- 192,7</w:t>
            </w:r>
          </w:p>
        </w:tc>
      </w:tr>
    </w:tbl>
    <w:p w:rsidR="00893EB4" w:rsidRDefault="00893EB4" w:rsidP="0086767C">
      <w:pPr>
        <w:pStyle w:val="NoSpacing"/>
        <w:rPr>
          <w:lang w:val="ru-RU"/>
        </w:rPr>
      </w:pPr>
    </w:p>
    <w:p w:rsidR="00893EB4" w:rsidRDefault="00893EB4" w:rsidP="005E3137">
      <w:pPr>
        <w:pStyle w:val="NoSpacing"/>
        <w:ind w:firstLine="709"/>
        <w:rPr>
          <w:lang w:val="ru-RU"/>
        </w:rPr>
      </w:pPr>
      <w:r w:rsidRPr="003E1D43">
        <w:rPr>
          <w:lang w:val="ru-RU"/>
        </w:rPr>
        <w:t>1.</w:t>
      </w:r>
      <w:r>
        <w:rPr>
          <w:lang w:val="ru-RU"/>
        </w:rPr>
        <w:t>6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>Приложение № 3 изложить в следующей редакции:</w:t>
      </w:r>
    </w:p>
    <w:p w:rsidR="00893EB4" w:rsidRDefault="00893EB4" w:rsidP="003D7CE3">
      <w:pPr>
        <w:pStyle w:val="NoSpacing"/>
        <w:jc w:val="right"/>
        <w:rPr>
          <w:lang w:val="ru-RU"/>
        </w:rPr>
      </w:pPr>
    </w:p>
    <w:p w:rsidR="00893EB4" w:rsidRDefault="00893EB4" w:rsidP="003D7CE3">
      <w:pPr>
        <w:pStyle w:val="NoSpacing"/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  <w:r w:rsidRPr="00702910">
        <w:rPr>
          <w:lang w:val="ru-RU"/>
        </w:rPr>
        <w:t xml:space="preserve">Приложение № 3 к решению </w:t>
      </w:r>
    </w:p>
    <w:p w:rsidR="00893EB4" w:rsidRPr="00702910" w:rsidRDefault="00893EB4" w:rsidP="003D7CE3">
      <w:pPr>
        <w:pStyle w:val="NoSpacing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893EB4" w:rsidRPr="00702910" w:rsidRDefault="00893EB4" w:rsidP="003D7CE3">
      <w:pPr>
        <w:pStyle w:val="NoSpacing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893EB4" w:rsidRDefault="00893EB4" w:rsidP="003D7CE3">
      <w:pPr>
        <w:pStyle w:val="NoSpacing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893EB4" w:rsidRDefault="00893EB4" w:rsidP="007843CA">
      <w:pPr>
        <w:pStyle w:val="NoSpacing"/>
        <w:jc w:val="center"/>
        <w:rPr>
          <w:b/>
          <w:bCs/>
          <w:lang w:val="ru-RU"/>
        </w:rPr>
      </w:pPr>
    </w:p>
    <w:p w:rsidR="00893EB4" w:rsidRPr="005E3137" w:rsidRDefault="00893EB4" w:rsidP="007843CA">
      <w:pPr>
        <w:pStyle w:val="NoSpacing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</w:t>
      </w:r>
      <w:r w:rsidRPr="005E3137">
        <w:rPr>
          <w:b/>
          <w:bCs/>
          <w:lang w:val="ru-RU"/>
        </w:rPr>
        <w:t>аспределение бюджетных ассигнований по разделам, подразделам, целевым статьям и видам расходов классификации расходов бюджета Декабристского муниципального образования Ершовского муниципального района Саратовской области на 2017 год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35"/>
        <w:gridCol w:w="1018"/>
        <w:gridCol w:w="1404"/>
        <w:gridCol w:w="1681"/>
        <w:gridCol w:w="1202"/>
        <w:gridCol w:w="1231"/>
      </w:tblGrid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378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Целевая</w:t>
            </w:r>
          </w:p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статья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378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Вид</w:t>
            </w:r>
          </w:p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расходов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378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Сумма</w:t>
            </w:r>
          </w:p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(тыс. руб.)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2F60A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82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4,6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 w:right="40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2F60A4">
            <w:pPr>
              <w:spacing w:line="240" w:lineRule="atLeast"/>
              <w:ind w:right="207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 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473,0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893EB4" w:rsidRPr="005678D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</w:t>
            </w:r>
          </w:p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законодательных</w:t>
            </w:r>
          </w:p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(представительных) органов</w:t>
            </w:r>
          </w:p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after="240"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893EB4" w:rsidRPr="005678D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органов</w:t>
            </w:r>
          </w:p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исполнительной власти,</w:t>
            </w:r>
          </w:p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администраций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B50821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34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5,6</w:t>
            </w:r>
          </w:p>
        </w:tc>
      </w:tr>
      <w:tr w:rsidR="00893EB4" w:rsidRPr="00F96AD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131</w:t>
            </w:r>
            <w:r w:rsidRPr="00755BAC">
              <w:rPr>
                <w:sz w:val="22"/>
                <w:szCs w:val="22"/>
                <w:lang w:eastAsia="ru-RU"/>
              </w:rPr>
              <w:t>9,7</w:t>
            </w:r>
          </w:p>
        </w:tc>
      </w:tr>
      <w:tr w:rsidR="00893EB4" w:rsidRPr="00F96AD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131</w:t>
            </w:r>
            <w:r w:rsidRPr="00755BAC">
              <w:rPr>
                <w:sz w:val="22"/>
                <w:szCs w:val="22"/>
                <w:lang w:eastAsia="ru-RU"/>
              </w:rPr>
              <w:t>9,7</w:t>
            </w:r>
          </w:p>
        </w:tc>
      </w:tr>
      <w:tr w:rsidR="00893EB4" w:rsidRPr="00F96AD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B50821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</w:t>
            </w:r>
            <w:r w:rsidRPr="00755BAC">
              <w:rPr>
                <w:sz w:val="22"/>
                <w:szCs w:val="22"/>
                <w:lang w:val="ru-RU" w:eastAsia="ru-RU"/>
              </w:rPr>
              <w:t>22</w:t>
            </w: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951,0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951,0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</w:t>
            </w:r>
            <w:r w:rsidRPr="00755BAC">
              <w:rPr>
                <w:sz w:val="22"/>
                <w:szCs w:val="22"/>
                <w:lang w:val="ru-RU" w:eastAsia="ru-RU"/>
              </w:rPr>
              <w:t>7</w:t>
            </w:r>
            <w:r w:rsidRPr="00755BAC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</w:t>
            </w:r>
            <w:r w:rsidRPr="00755BAC">
              <w:rPr>
                <w:sz w:val="22"/>
                <w:szCs w:val="22"/>
                <w:lang w:val="ru-RU" w:eastAsia="ru-RU"/>
              </w:rPr>
              <w:t>7</w:t>
            </w:r>
            <w:r w:rsidRPr="00755BAC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93EB4" w:rsidRPr="001E0DF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893EB4" w:rsidRPr="001E0DF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893EB4" w:rsidRPr="001E0DF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 xml:space="preserve">Предоставление межбюджетных трансфертов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  <w:p w:rsidR="00893EB4" w:rsidRPr="00755BAC" w:rsidRDefault="00893EB4" w:rsidP="00A71EC4">
            <w:pPr>
              <w:spacing w:after="240"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  <w:p w:rsidR="00893EB4" w:rsidRPr="00755BAC" w:rsidRDefault="00893EB4" w:rsidP="00A71EC4">
            <w:pPr>
              <w:spacing w:after="240"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Программа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153,9</w:t>
            </w:r>
          </w:p>
        </w:tc>
      </w:tr>
      <w:tr w:rsidR="00893EB4" w:rsidRPr="00630C61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Мобилизационная и вневойсковая</w:t>
            </w:r>
          </w:p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893EB4" w:rsidRPr="00630C61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Осуществление переданных полномочий РФ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893EB4" w:rsidRPr="00630C61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893EB4" w:rsidRPr="00630C61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90 2 0051180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148,9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148,9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893EB4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841,7</w:t>
            </w:r>
          </w:p>
        </w:tc>
      </w:tr>
      <w:tr w:rsidR="00893EB4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893EB4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Программы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893EB4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Программа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893EB4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780 00 10000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893EB4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893EB4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893EB4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893EB4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893EB4" w:rsidRPr="00AA2C3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b/>
                <w:bCs/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5,1</w:t>
            </w:r>
          </w:p>
        </w:tc>
      </w:tr>
      <w:tr w:rsidR="00893EB4" w:rsidRPr="00AA2C3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rPr>
                <w:b/>
                <w:bCs/>
                <w:sz w:val="22"/>
                <w:szCs w:val="22"/>
              </w:rPr>
            </w:pPr>
            <w:r w:rsidRPr="00755BA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BF6605">
            <w:pPr>
              <w:spacing w:line="319" w:lineRule="exact"/>
              <w:ind w:left="34" w:right="34"/>
              <w:jc w:val="center"/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BF6605">
            <w:pPr>
              <w:spacing w:line="319" w:lineRule="exact"/>
              <w:jc w:val="center"/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893EB4" w:rsidRPr="00AA2C3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Программы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spacing w:line="319" w:lineRule="exact"/>
              <w:ind w:left="34" w:right="34"/>
              <w:jc w:val="center"/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spacing w:line="319" w:lineRule="exact"/>
              <w:jc w:val="center"/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spacing w:line="31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893EB4" w:rsidRPr="00AA2C3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Программа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spacing w:line="319" w:lineRule="exact"/>
              <w:ind w:left="34" w:right="34"/>
              <w:jc w:val="center"/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spacing w:line="319" w:lineRule="exact"/>
              <w:jc w:val="center"/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jc w:val="center"/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</w:rPr>
              <w:t>720 00 00000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spacing w:line="31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893EB4" w:rsidRPr="00AA2C3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893EB4" w:rsidRPr="00AA2C3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893EB4" w:rsidRPr="00AA2C3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893EB4" w:rsidRPr="00AA2C3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755BAC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893EB4" w:rsidRPr="00286A3E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b/>
                <w:bCs/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125,1</w:t>
            </w:r>
          </w:p>
        </w:tc>
      </w:tr>
      <w:tr w:rsidR="00893EB4" w:rsidRPr="003E38E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Программы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125,1</w:t>
            </w:r>
          </w:p>
        </w:tc>
      </w:tr>
      <w:tr w:rsidR="00893EB4" w:rsidRPr="003E38E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Программы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125,1</w:t>
            </w:r>
          </w:p>
        </w:tc>
      </w:tr>
      <w:tr w:rsidR="00893EB4" w:rsidRPr="003E38E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Благоустройство на территории муниципального образования с 2017-2019 годов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125,1</w:t>
            </w:r>
          </w:p>
        </w:tc>
      </w:tr>
      <w:tr w:rsidR="00893EB4" w:rsidRPr="000919D9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подпрограмма» Уличное освещение»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840</w:t>
            </w:r>
            <w:r w:rsidRPr="00755BAC">
              <w:rPr>
                <w:sz w:val="22"/>
                <w:szCs w:val="22"/>
                <w:lang w:val="ru-RU" w:eastAsia="en-US"/>
              </w:rPr>
              <w:t xml:space="preserve"> </w:t>
            </w:r>
            <w:r w:rsidRPr="00755BAC">
              <w:rPr>
                <w:sz w:val="22"/>
                <w:szCs w:val="22"/>
                <w:lang w:eastAsia="en-US"/>
              </w:rPr>
              <w:t>00</w:t>
            </w:r>
            <w:r w:rsidRPr="00755BAC">
              <w:rPr>
                <w:sz w:val="22"/>
                <w:szCs w:val="22"/>
                <w:lang w:val="ru-RU" w:eastAsia="en-US"/>
              </w:rPr>
              <w:t xml:space="preserve"> </w:t>
            </w:r>
            <w:r w:rsidRPr="00755BAC">
              <w:rPr>
                <w:sz w:val="22"/>
                <w:szCs w:val="22"/>
                <w:lang w:eastAsia="en-US"/>
              </w:rPr>
              <w:t>01</w:t>
            </w:r>
            <w:r w:rsidRPr="00755BAC"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893EB4" w:rsidRPr="000919D9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Культура и кинематография</w:t>
            </w:r>
          </w:p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475CF0">
            <w:pPr>
              <w:spacing w:line="240" w:lineRule="atLeast"/>
              <w:ind w:left="40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  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2228,6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5E3A34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2228,6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5E3A34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2228,6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5E3A34" w:rsidRDefault="00893EB4" w:rsidP="005E3A3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val="ru-RU" w:eastAsia="ru-RU"/>
              </w:rPr>
              <w:t>226,6</w:t>
            </w:r>
          </w:p>
        </w:tc>
      </w:tr>
      <w:tr w:rsidR="00893EB4" w:rsidRPr="001E0DF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val="ru-RU" w:eastAsia="ru-RU"/>
              </w:rPr>
              <w:t>82</w:t>
            </w:r>
            <w:r w:rsidRPr="00755BAC">
              <w:rPr>
                <w:sz w:val="22"/>
                <w:szCs w:val="22"/>
                <w:lang w:eastAsia="ru-RU"/>
              </w:rPr>
              <w:t>3,9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5E3A34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1823,9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5E3A34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402,7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5E3A34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402,7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Pr="00755BA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Pr="00755BA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Pr="00755BA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893EB4" w:rsidRPr="00E81CB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b/>
                <w:bCs/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893EB4" w:rsidRPr="00E81CB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Программа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Программа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Социальная поддержка и социальное обслуживание граждан муниципального образования с 2017-2018 гг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 xml:space="preserve">110,0 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Доплаты к пенсиям муниципальным служащим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rPr>
                <w:b/>
                <w:bCs/>
                <w:sz w:val="22"/>
                <w:szCs w:val="22"/>
              </w:rPr>
            </w:pPr>
            <w:r w:rsidRPr="0061150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A71EC4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11509">
              <w:rPr>
                <w:b/>
                <w:bCs/>
                <w:sz w:val="22"/>
                <w:szCs w:val="22"/>
                <w:lang w:val="ru-RU" w:eastAsia="ru-RU"/>
              </w:rPr>
              <w:t>90,0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rPr>
                <w:sz w:val="22"/>
                <w:szCs w:val="22"/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FB6E8F">
            <w:pPr>
              <w:rPr>
                <w:sz w:val="22"/>
                <w:szCs w:val="22"/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Подпрограмма</w:t>
            </w:r>
            <w:r>
              <w:rPr>
                <w:sz w:val="22"/>
                <w:szCs w:val="22"/>
                <w:lang w:val="ru-RU"/>
              </w:rPr>
              <w:t xml:space="preserve"> 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rPr>
                <w:sz w:val="22"/>
                <w:szCs w:val="22"/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893EB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rPr>
                <w:sz w:val="22"/>
                <w:szCs w:val="22"/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611509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sz w:val="22"/>
                <w:szCs w:val="22"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Всего расходов: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A31BCB" w:rsidRDefault="00893EB4" w:rsidP="00A71E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5383,9</w:t>
            </w:r>
          </w:p>
        </w:tc>
      </w:tr>
    </w:tbl>
    <w:p w:rsidR="00893EB4" w:rsidRDefault="00893EB4" w:rsidP="0017564F">
      <w:pPr>
        <w:tabs>
          <w:tab w:val="left" w:pos="915"/>
        </w:tabs>
        <w:jc w:val="both"/>
        <w:rPr>
          <w:lang w:val="ru-RU"/>
        </w:rPr>
      </w:pPr>
    </w:p>
    <w:p w:rsidR="00893EB4" w:rsidRDefault="00893EB4" w:rsidP="00AB5EA8">
      <w:pPr>
        <w:pStyle w:val="NoSpacing"/>
        <w:rPr>
          <w:lang w:val="ru-RU"/>
        </w:rPr>
      </w:pPr>
    </w:p>
    <w:p w:rsidR="00893EB4" w:rsidRDefault="00893EB4" w:rsidP="00AB5EA8">
      <w:pPr>
        <w:pStyle w:val="NoSpacing"/>
        <w:rPr>
          <w:lang w:val="ru-RU"/>
        </w:rPr>
      </w:pPr>
    </w:p>
    <w:p w:rsidR="00893EB4" w:rsidRDefault="00893EB4" w:rsidP="00AB5EA8">
      <w:pPr>
        <w:pStyle w:val="NoSpacing"/>
        <w:rPr>
          <w:lang w:val="ru-RU"/>
        </w:rPr>
      </w:pPr>
    </w:p>
    <w:p w:rsidR="00893EB4" w:rsidRPr="00AB5EA8" w:rsidRDefault="00893EB4" w:rsidP="005E3137">
      <w:pPr>
        <w:pStyle w:val="NoSpacing"/>
        <w:ind w:firstLine="709"/>
        <w:rPr>
          <w:lang w:val="ru-RU"/>
        </w:rPr>
      </w:pPr>
      <w:r>
        <w:rPr>
          <w:lang w:val="ru-RU"/>
        </w:rPr>
        <w:t>1</w:t>
      </w:r>
      <w:r w:rsidRPr="003E1D43">
        <w:rPr>
          <w:lang w:val="ru-RU"/>
        </w:rPr>
        <w:t>.</w:t>
      </w:r>
      <w:r>
        <w:rPr>
          <w:lang w:val="ru-RU"/>
        </w:rPr>
        <w:t>7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893EB4" w:rsidRDefault="00893EB4" w:rsidP="00A31BCB">
      <w:pPr>
        <w:ind w:left="4956" w:firstLine="708"/>
        <w:jc w:val="right"/>
        <w:rPr>
          <w:lang w:val="ru-RU"/>
        </w:rPr>
      </w:pPr>
      <w:r>
        <w:rPr>
          <w:lang w:val="ru-RU"/>
        </w:rPr>
        <w:t xml:space="preserve">                               </w:t>
      </w:r>
    </w:p>
    <w:p w:rsidR="00893EB4" w:rsidRPr="00AB1940" w:rsidRDefault="00893EB4" w:rsidP="00A31BCB">
      <w:pPr>
        <w:ind w:left="4956" w:firstLine="708"/>
        <w:jc w:val="right"/>
        <w:rPr>
          <w:lang w:val="ru-RU"/>
        </w:rPr>
      </w:pPr>
      <w:r w:rsidRPr="00AB1940">
        <w:rPr>
          <w:lang w:val="ru-RU"/>
        </w:rPr>
        <w:t>Приложение №</w:t>
      </w:r>
      <w:r>
        <w:rPr>
          <w:lang w:val="ru-RU"/>
        </w:rPr>
        <w:t xml:space="preserve"> </w:t>
      </w:r>
      <w:r w:rsidRPr="00AB1940">
        <w:rPr>
          <w:lang w:val="ru-RU"/>
        </w:rPr>
        <w:t>4 к решению</w:t>
      </w:r>
    </w:p>
    <w:p w:rsidR="00893EB4" w:rsidRPr="00702910" w:rsidRDefault="00893EB4" w:rsidP="001449D5">
      <w:pPr>
        <w:pStyle w:val="NoSpacing"/>
        <w:jc w:val="right"/>
        <w:rPr>
          <w:lang w:val="ru-RU"/>
        </w:rPr>
      </w:pPr>
      <w:r>
        <w:rPr>
          <w:lang w:val="ru-RU"/>
        </w:rPr>
        <w:tab/>
        <w:t xml:space="preserve">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893EB4" w:rsidRPr="00702910" w:rsidRDefault="00893EB4" w:rsidP="001449D5">
      <w:pPr>
        <w:pStyle w:val="NoSpacing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893EB4" w:rsidRDefault="00893EB4" w:rsidP="001449D5">
      <w:pPr>
        <w:pStyle w:val="NoSpacing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893EB4" w:rsidRDefault="00893EB4" w:rsidP="001449D5">
      <w:pPr>
        <w:jc w:val="right"/>
        <w:rPr>
          <w:b/>
          <w:bCs/>
          <w:lang w:val="ru-RU"/>
        </w:rPr>
      </w:pPr>
    </w:p>
    <w:p w:rsidR="00893EB4" w:rsidRDefault="00893EB4" w:rsidP="001449D5">
      <w:pPr>
        <w:jc w:val="right"/>
        <w:rPr>
          <w:b/>
          <w:bCs/>
          <w:lang w:val="ru-RU"/>
        </w:rPr>
      </w:pPr>
    </w:p>
    <w:p w:rsidR="00893EB4" w:rsidRPr="0099396E" w:rsidRDefault="00893EB4" w:rsidP="0099396E">
      <w:pPr>
        <w:jc w:val="center"/>
        <w:rPr>
          <w:b/>
          <w:bCs/>
          <w:lang w:val="ru-RU"/>
        </w:rPr>
      </w:pPr>
      <w:r w:rsidRPr="00AB1940">
        <w:rPr>
          <w:b/>
          <w:bCs/>
          <w:lang w:val="ru-RU"/>
        </w:rPr>
        <w:t>Ведомственная структура расходов бюджета Декабристского  муниципального образования   Ершовского</w:t>
      </w:r>
      <w:r>
        <w:rPr>
          <w:b/>
          <w:bCs/>
          <w:lang w:val="ru-RU"/>
        </w:rPr>
        <w:t xml:space="preserve"> муниципального</w:t>
      </w:r>
      <w:r w:rsidRPr="00AB1940">
        <w:rPr>
          <w:b/>
          <w:bCs/>
          <w:lang w:val="ru-RU"/>
        </w:rPr>
        <w:t xml:space="preserve"> района Саратовской области на 201</w:t>
      </w:r>
      <w:r>
        <w:rPr>
          <w:b/>
          <w:bCs/>
          <w:lang w:val="ru-RU"/>
        </w:rPr>
        <w:t>7</w:t>
      </w:r>
      <w:r w:rsidRPr="00AB1940">
        <w:rPr>
          <w:b/>
          <w:bCs/>
          <w:lang w:val="ru-RU"/>
        </w:rPr>
        <w:t xml:space="preserve"> год</w:t>
      </w:r>
    </w:p>
    <w:tbl>
      <w:tblPr>
        <w:tblW w:w="1020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76"/>
        <w:gridCol w:w="993"/>
        <w:gridCol w:w="849"/>
        <w:gridCol w:w="1134"/>
        <w:gridCol w:w="1691"/>
        <w:gridCol w:w="1132"/>
        <w:gridCol w:w="1131"/>
      </w:tblGrid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2F60A4" w:rsidRDefault="00893EB4" w:rsidP="0017564F">
            <w:pPr>
              <w:spacing w:line="240" w:lineRule="auto"/>
              <w:rPr>
                <w:sz w:val="2"/>
                <w:szCs w:val="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  <w:p w:rsidR="00893EB4" w:rsidRPr="00C7367D" w:rsidRDefault="00893EB4" w:rsidP="0017564F">
            <w:pPr>
              <w:spacing w:line="240" w:lineRule="auto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главного</w:t>
            </w:r>
          </w:p>
          <w:p w:rsidR="00893EB4" w:rsidRPr="00C7367D" w:rsidRDefault="00893EB4" w:rsidP="0017564F">
            <w:pPr>
              <w:spacing w:line="240" w:lineRule="auto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распоря-</w:t>
            </w:r>
          </w:p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дителя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Целевая</w:t>
            </w:r>
          </w:p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(тыс. руб.)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 xml:space="preserve">Совет </w:t>
            </w:r>
            <w:r>
              <w:rPr>
                <w:b/>
                <w:bCs/>
                <w:lang w:eastAsia="ru-RU"/>
              </w:rPr>
              <w:t>Декабристского</w:t>
            </w:r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476,0</w:t>
            </w:r>
          </w:p>
        </w:tc>
      </w:tr>
      <w:tr w:rsidR="00893EB4" w:rsidRPr="004F52C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F52CC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F52CC">
              <w:rPr>
                <w:b/>
                <w:bCs/>
                <w:lang w:eastAsia="ru-RU"/>
              </w:rPr>
              <w:t>476,0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40" w:righ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right="207"/>
              <w:jc w:val="center"/>
              <w:rPr>
                <w:lang w:eastAsia="ru-RU"/>
              </w:rPr>
            </w:pPr>
            <w:r>
              <w:rPr>
                <w:b/>
                <w:bCs/>
                <w:lang w:val="ru-RU" w:eastAsia="ru-RU"/>
              </w:rPr>
              <w:t xml:space="preserve">    </w:t>
            </w: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473</w:t>
            </w:r>
            <w:r w:rsidRPr="00C7367D">
              <w:rPr>
                <w:b/>
                <w:bCs/>
                <w:lang w:eastAsia="ru-RU"/>
              </w:rPr>
              <w:t>,0</w:t>
            </w:r>
          </w:p>
        </w:tc>
      </w:tr>
      <w:tr w:rsidR="00893EB4" w:rsidRPr="004F52C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F52CC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893EB4" w:rsidRPr="004F52C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F52CC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893EB4" w:rsidRPr="004F52C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F52CC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893EB4" w:rsidRPr="004F52C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F52CC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893EB4" w:rsidRPr="004F52C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F52CC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</w:t>
            </w:r>
          </w:p>
          <w:p w:rsidR="00893EB4" w:rsidRPr="0017564F" w:rsidRDefault="00893EB4" w:rsidP="0017564F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законодательных</w:t>
            </w:r>
          </w:p>
          <w:p w:rsidR="00893EB4" w:rsidRPr="0017564F" w:rsidRDefault="00893EB4" w:rsidP="0017564F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(представительных) органов</w:t>
            </w:r>
          </w:p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C7367D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367D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</w:tr>
      <w:tr w:rsidR="00893EB4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B0793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B0793"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 xml:space="preserve">Администрация </w:t>
            </w:r>
          </w:p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Декабристского</w:t>
            </w:r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C59C4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4907,9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1348,6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 органов</w:t>
            </w:r>
          </w:p>
          <w:p w:rsidR="00893EB4" w:rsidRPr="0017564F" w:rsidRDefault="00893EB4" w:rsidP="0017564F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исполнительной власти,</w:t>
            </w:r>
          </w:p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администраций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1345,6</w:t>
            </w:r>
          </w:p>
        </w:tc>
      </w:tr>
      <w:tr w:rsidR="00893EB4" w:rsidRPr="00CD18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70</w:t>
            </w:r>
            <w:r>
              <w:rPr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1319,7</w:t>
            </w:r>
          </w:p>
        </w:tc>
      </w:tr>
      <w:tr w:rsidR="00893EB4" w:rsidRPr="00CD18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1319,7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42474B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ru-RU" w:eastAsia="ru-RU"/>
              </w:rPr>
              <w:t>22</w:t>
            </w:r>
            <w:r>
              <w:rPr>
                <w:lang w:eastAsia="ru-RU"/>
              </w:rPr>
              <w:t>1,0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  <w:r w:rsidRPr="00C7367D"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951,</w:t>
            </w:r>
            <w:r w:rsidRPr="00C7367D">
              <w:rPr>
                <w:lang w:eastAsia="ru-RU"/>
              </w:rPr>
              <w:t>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ru-RU" w:eastAsia="ru-RU"/>
              </w:rPr>
              <w:t>7</w:t>
            </w:r>
            <w:r>
              <w:rPr>
                <w:lang w:eastAsia="ru-RU"/>
              </w:rPr>
              <w:t>0</w:t>
            </w:r>
            <w:r w:rsidRPr="00C7367D"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ru-RU" w:eastAsia="ru-RU"/>
              </w:rPr>
              <w:t>7</w:t>
            </w:r>
            <w:r>
              <w:rPr>
                <w:lang w:eastAsia="ru-RU"/>
              </w:rPr>
              <w:t>0</w:t>
            </w:r>
            <w:r w:rsidRPr="00C7367D"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lang w:eastAsia="ru-RU"/>
              </w:rPr>
              <w:t xml:space="preserve">Предоставление межбюджетных трансфертов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3,0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lang w:eastAsia="ru-RU"/>
              </w:rPr>
              <w:t>Программ</w:t>
            </w:r>
            <w:r>
              <w:rPr>
                <w:lang w:eastAsia="ru-RU"/>
              </w:rPr>
              <w:t>а</w:t>
            </w:r>
            <w:r w:rsidRPr="00C7367D">
              <w:rPr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</w:t>
            </w:r>
            <w:r>
              <w:rPr>
                <w:lang w:eastAsia="ru-RU"/>
              </w:rPr>
              <w:t>00</w:t>
            </w:r>
            <w:r w:rsidRPr="003F2DD0">
              <w:rPr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3F2DD0" w:rsidRDefault="00893EB4" w:rsidP="0017564F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</w:t>
            </w:r>
            <w:r>
              <w:rPr>
                <w:lang w:eastAsia="ru-RU"/>
              </w:rPr>
              <w:t xml:space="preserve">3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893EB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r w:rsidRPr="0017564F">
              <w:rPr>
                <w:lang w:val="ru-RU" w:eastAsia="ru-RU"/>
              </w:rPr>
              <w:t xml:space="preserve">    </w:t>
            </w:r>
            <w:r w:rsidRPr="00FA0657"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r>
              <w:rPr>
                <w:lang w:eastAsia="ru-RU"/>
              </w:rPr>
              <w:t xml:space="preserve">     </w:t>
            </w:r>
            <w:r w:rsidRPr="003C1EF1">
              <w:rPr>
                <w:lang w:eastAsia="ru-RU"/>
              </w:rPr>
              <w:t>3,0</w:t>
            </w:r>
          </w:p>
        </w:tc>
      </w:tr>
      <w:tr w:rsidR="00893EB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r w:rsidRPr="0017564F">
              <w:rPr>
                <w:lang w:val="ru-RU" w:eastAsia="ru-RU"/>
              </w:rPr>
              <w:t xml:space="preserve">   </w:t>
            </w:r>
            <w:r w:rsidRPr="00FA0657"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r>
              <w:rPr>
                <w:lang w:eastAsia="ru-RU"/>
              </w:rPr>
              <w:t xml:space="preserve">      </w:t>
            </w:r>
            <w:r w:rsidRPr="003C1EF1">
              <w:rPr>
                <w:lang w:eastAsia="ru-RU"/>
              </w:rPr>
              <w:t>3,0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870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Национальная оборона</w:t>
            </w:r>
          </w:p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lang w:eastAsia="ru-RU"/>
              </w:rPr>
            </w:pPr>
            <w:r w:rsidRPr="00C7367D">
              <w:rPr>
                <w:lang w:eastAsia="ru-RU"/>
              </w:rPr>
              <w:t>Мобилизационная и вневойсковая</w:t>
            </w:r>
          </w:p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lang w:eastAsia="ru-RU"/>
              </w:rPr>
              <w:t>подготовка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lang w:eastAsia="ru-RU"/>
              </w:rPr>
              <w:t>Осуществление переданных полномочий РФ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</w:t>
            </w:r>
            <w:r>
              <w:rPr>
                <w:lang w:eastAsia="ru-RU"/>
              </w:rPr>
              <w:t>48,9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148,9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5,0</w:t>
            </w:r>
          </w:p>
        </w:tc>
      </w:tr>
      <w:tr w:rsidR="00893EB4" w:rsidRPr="0042655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6557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6557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6557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6557" w:rsidRDefault="00893EB4" w:rsidP="0017564F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6557" w:rsidRDefault="00893EB4" w:rsidP="0017564F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6557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841,7</w:t>
            </w:r>
          </w:p>
        </w:tc>
      </w:tr>
      <w:tr w:rsidR="00893EB4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lang w:eastAsia="ru-RU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B0793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893EB4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lang w:eastAsia="ru-RU"/>
              </w:rPr>
              <w:t>Программы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B0793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893EB4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lang w:eastAsia="ru-RU"/>
              </w:rPr>
              <w:t>Программы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B0793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893EB4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780 00 10000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B0793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893EB4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B0793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893EB4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B0793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893EB4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B0793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893EB4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B0793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893EB4" w:rsidRPr="005E659A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AA2C3F" w:rsidRDefault="00893EB4" w:rsidP="0017564F">
            <w:pPr>
              <w:spacing w:line="240" w:lineRule="atLeast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AA2C3F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AA2C3F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AA2C3F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AA2C3F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AA2C3F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5E659A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val="ru-RU" w:eastAsia="ru-RU"/>
              </w:rPr>
              <w:t>3</w:t>
            </w:r>
            <w:r w:rsidRPr="005E659A">
              <w:rPr>
                <w:b/>
                <w:bCs/>
                <w:lang w:eastAsia="ru-RU"/>
              </w:rPr>
              <w:t>5,1</w:t>
            </w:r>
          </w:p>
        </w:tc>
      </w:tr>
      <w:tr w:rsidR="00893EB4" w:rsidRPr="005E659A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rPr>
                <w:b/>
                <w:bCs/>
                <w:sz w:val="22"/>
                <w:szCs w:val="22"/>
              </w:rPr>
            </w:pPr>
            <w:r w:rsidRPr="00755BA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C59C4">
            <w:pPr>
              <w:spacing w:line="319" w:lineRule="exact"/>
              <w:ind w:left="34" w:right="3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spacing w:line="319" w:lineRule="exact"/>
              <w:ind w:left="34" w:right="34"/>
              <w:jc w:val="center"/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spacing w:line="319" w:lineRule="exact"/>
              <w:jc w:val="center"/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7564F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10,0</w:t>
            </w:r>
          </w:p>
        </w:tc>
      </w:tr>
      <w:tr w:rsidR="00893EB4" w:rsidRPr="005E659A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Программы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C59C4">
            <w:pPr>
              <w:spacing w:line="319" w:lineRule="exact"/>
              <w:ind w:left="34" w:right="3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spacing w:line="319" w:lineRule="exact"/>
              <w:ind w:left="34" w:right="34"/>
              <w:jc w:val="center"/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spacing w:line="319" w:lineRule="exact"/>
              <w:jc w:val="center"/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spacing w:line="31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 w:rsidRPr="0042474B">
              <w:rPr>
                <w:lang w:val="ru-RU" w:eastAsia="ru-RU"/>
              </w:rPr>
              <w:t>10,0</w:t>
            </w:r>
          </w:p>
        </w:tc>
      </w:tr>
      <w:tr w:rsidR="00893EB4" w:rsidRPr="005E659A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C59C4">
            <w:pPr>
              <w:spacing w:line="319" w:lineRule="exact"/>
              <w:ind w:left="34" w:right="3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spacing w:line="319" w:lineRule="exact"/>
              <w:ind w:left="34" w:right="34"/>
              <w:jc w:val="center"/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spacing w:line="319" w:lineRule="exact"/>
              <w:jc w:val="center"/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jc w:val="center"/>
              <w:rPr>
                <w:sz w:val="22"/>
                <w:szCs w:val="22"/>
              </w:rPr>
            </w:pPr>
            <w:r w:rsidRPr="00755BAC">
              <w:rPr>
                <w:sz w:val="22"/>
                <w:szCs w:val="22"/>
              </w:rPr>
              <w:t>720 00 00000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spacing w:line="31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893EB4" w:rsidRPr="005E659A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C59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893EB4" w:rsidRPr="005E659A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C59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893EB4" w:rsidRPr="005E659A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C59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893EB4" w:rsidRPr="005E659A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C59C4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1C59C4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893EB4" w:rsidRPr="00426557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286A3E" w:rsidRDefault="00893EB4" w:rsidP="0017564F">
            <w:pPr>
              <w:spacing w:line="240" w:lineRule="atLeast"/>
              <w:rPr>
                <w:b/>
                <w:bCs/>
                <w:lang w:eastAsia="ru-RU"/>
              </w:rPr>
            </w:pPr>
            <w:r w:rsidRPr="00286A3E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286A3E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6557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125,1</w:t>
            </w:r>
          </w:p>
        </w:tc>
      </w:tr>
      <w:tr w:rsidR="00893EB4" w:rsidRPr="003E38E5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3E38E5" w:rsidRDefault="00893EB4" w:rsidP="0017564F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Программы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3E38E5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3E38E5">
              <w:rPr>
                <w:lang w:eastAsia="ru-RU"/>
              </w:rPr>
              <w:t>125,1</w:t>
            </w:r>
          </w:p>
        </w:tc>
      </w:tr>
      <w:tr w:rsidR="00893EB4" w:rsidRPr="003E38E5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3E38E5" w:rsidRDefault="00893EB4" w:rsidP="0017564F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Программы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3E38E5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3E38E5">
              <w:rPr>
                <w:lang w:eastAsia="ru-RU"/>
              </w:rPr>
              <w:t>125,1</w:t>
            </w:r>
          </w:p>
        </w:tc>
      </w:tr>
      <w:tr w:rsidR="00893EB4" w:rsidRPr="003E38E5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Благоустройство на территории муниципального образования с 2017-2019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3E38E5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125,1</w:t>
            </w:r>
          </w:p>
        </w:tc>
      </w:tr>
      <w:tr w:rsidR="00893EB4" w:rsidRPr="000919D9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0919D9" w:rsidRDefault="00893EB4" w:rsidP="0017564F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sz w:val="22"/>
                <w:szCs w:val="22"/>
                <w:lang w:val="ru-RU" w:eastAsia="en-US"/>
              </w:rPr>
              <w:t>«</w:t>
            </w:r>
            <w:r w:rsidRPr="000919D9">
              <w:rPr>
                <w:sz w:val="22"/>
                <w:szCs w:val="22"/>
                <w:lang w:eastAsia="en-US"/>
              </w:rPr>
              <w:t>Уличное освещение»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0919D9" w:rsidRDefault="00893EB4" w:rsidP="0017564F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0919D9" w:rsidRDefault="00893EB4" w:rsidP="0017564F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286A3E" w:rsidRDefault="00893EB4" w:rsidP="0017564F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840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0919D9" w:rsidRDefault="00893EB4" w:rsidP="0017564F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0919D9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893EB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3E38E5" w:rsidRDefault="00893EB4" w:rsidP="0017564F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3E38E5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3E38E5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3E38E5" w:rsidRDefault="00893EB4" w:rsidP="0017564F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3E38E5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893EB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893EB4" w:rsidRPr="000919D9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0919D9" w:rsidRDefault="00893EB4" w:rsidP="0017564F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0919D9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0919D9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0919D9" w:rsidRDefault="00893EB4" w:rsidP="0017564F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840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val="ru-RU" w:eastAsia="en-US"/>
              </w:rPr>
              <w:t>00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val="ru-RU" w:eastAsia="en-US"/>
              </w:rPr>
              <w:t>0</w:t>
            </w:r>
            <w:r>
              <w:rPr>
                <w:sz w:val="22"/>
                <w:szCs w:val="22"/>
                <w:lang w:val="ru-RU" w:eastAsia="en-US"/>
              </w:rPr>
              <w:t>111</w:t>
            </w:r>
            <w:r w:rsidRPr="000919D9"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0919D9" w:rsidRDefault="00893EB4" w:rsidP="0017564F">
            <w:pPr>
              <w:pStyle w:val="NoSpacing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0919D9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</w:t>
            </w:r>
            <w:r w:rsidRPr="000919D9">
              <w:rPr>
                <w:sz w:val="22"/>
                <w:szCs w:val="22"/>
                <w:lang w:val="ru-RU" w:eastAsia="en-US"/>
              </w:rPr>
              <w:t>,0</w:t>
            </w:r>
          </w:p>
        </w:tc>
      </w:tr>
      <w:tr w:rsidR="00893EB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3E38E5" w:rsidRDefault="00893EB4" w:rsidP="0017564F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3E38E5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3E38E5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3E38E5" w:rsidRDefault="00893EB4" w:rsidP="0017564F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3E38E5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893EB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pStyle w:val="NoSpacing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pStyle w:val="NoSpacing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Культура и кинематография</w:t>
            </w:r>
          </w:p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211812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211812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C59C4" w:rsidRDefault="00893EB4" w:rsidP="0017564F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1C59C4">
              <w:rPr>
                <w:b/>
                <w:bCs/>
                <w:lang w:val="ru-RU" w:eastAsia="ru-RU"/>
              </w:rPr>
              <w:t>2228,6</w:t>
            </w:r>
          </w:p>
        </w:tc>
      </w:tr>
      <w:tr w:rsidR="00893EB4" w:rsidRPr="00F96AD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9841D7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2228,6</w:t>
            </w:r>
          </w:p>
        </w:tc>
      </w:tr>
      <w:tr w:rsidR="00893EB4" w:rsidRPr="00F96AD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9841D7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2228,6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9841D7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2226,6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9841D7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1823,9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9841D7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1823,9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9841D7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402,7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9841D7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402,7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</w:t>
            </w:r>
            <w:r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893EB4" w:rsidRPr="00E81CB2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5E659A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5E659A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110,0</w:t>
            </w:r>
          </w:p>
        </w:tc>
      </w:tr>
      <w:tr w:rsidR="00893EB4" w:rsidRPr="00E81CB2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893EB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893EB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893EB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Социальная поддержка и социальное обслуживание граждан муниципального образования с 2017-2018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110,0 </w:t>
            </w:r>
          </w:p>
        </w:tc>
      </w:tr>
      <w:tr w:rsidR="00893EB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893EB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893EB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E81CB2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893EB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893EB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rPr>
                <w:b/>
                <w:bCs/>
                <w:sz w:val="22"/>
                <w:szCs w:val="22"/>
              </w:rPr>
            </w:pPr>
            <w:r w:rsidRPr="0061150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C59C4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b/>
                <w:bCs/>
                <w:sz w:val="22"/>
                <w:szCs w:val="22"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b/>
                <w:bCs/>
                <w:sz w:val="22"/>
                <w:szCs w:val="22"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11509">
              <w:rPr>
                <w:b/>
                <w:bCs/>
                <w:sz w:val="22"/>
                <w:szCs w:val="22"/>
                <w:lang w:val="ru-RU" w:eastAsia="ru-RU"/>
              </w:rPr>
              <w:t>90,0</w:t>
            </w:r>
          </w:p>
        </w:tc>
      </w:tr>
      <w:tr w:rsidR="00893EB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C59C4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893EB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C59C4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893EB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C59C4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893EB4" w:rsidRPr="001C59C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rPr>
                <w:sz w:val="22"/>
                <w:szCs w:val="22"/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C59C4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893EB4" w:rsidRPr="001C59C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подпрограмма</w:t>
            </w:r>
            <w:r w:rsidRPr="006115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C59C4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893EB4" w:rsidRPr="001C59C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rPr>
                <w:sz w:val="22"/>
                <w:szCs w:val="22"/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C59C4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893EB4" w:rsidRPr="001C59C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rPr>
                <w:sz w:val="22"/>
                <w:szCs w:val="22"/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C59C4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jc w:val="center"/>
              <w:rPr>
                <w:sz w:val="22"/>
                <w:szCs w:val="22"/>
              </w:rPr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611509" w:rsidRDefault="00893EB4" w:rsidP="001C59C4">
            <w:pPr>
              <w:spacing w:line="240" w:lineRule="atLeast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9841D7" w:rsidRDefault="00893EB4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5383,9</w:t>
            </w:r>
          </w:p>
        </w:tc>
      </w:tr>
    </w:tbl>
    <w:p w:rsidR="00893EB4" w:rsidRDefault="00893EB4" w:rsidP="00EF5AA7">
      <w:pPr>
        <w:tabs>
          <w:tab w:val="left" w:pos="915"/>
        </w:tabs>
        <w:jc w:val="both"/>
      </w:pPr>
    </w:p>
    <w:p w:rsidR="00893EB4" w:rsidRDefault="00893EB4" w:rsidP="0099396E">
      <w:pPr>
        <w:tabs>
          <w:tab w:val="left" w:pos="915"/>
        </w:tabs>
        <w:ind w:firstLine="709"/>
        <w:jc w:val="both"/>
        <w:rPr>
          <w:lang w:val="ru-RU"/>
        </w:rPr>
      </w:pPr>
    </w:p>
    <w:p w:rsidR="00893EB4" w:rsidRDefault="00893EB4" w:rsidP="0099396E">
      <w:pPr>
        <w:tabs>
          <w:tab w:val="left" w:pos="915"/>
        </w:tabs>
        <w:ind w:firstLine="709"/>
        <w:jc w:val="both"/>
        <w:rPr>
          <w:lang w:val="ru-RU"/>
        </w:rPr>
      </w:pPr>
    </w:p>
    <w:p w:rsidR="00893EB4" w:rsidRDefault="00893EB4" w:rsidP="0099396E">
      <w:pPr>
        <w:tabs>
          <w:tab w:val="left" w:pos="915"/>
        </w:tabs>
        <w:ind w:firstLine="709"/>
        <w:jc w:val="both"/>
        <w:rPr>
          <w:lang w:val="ru-RU"/>
        </w:rPr>
      </w:pPr>
    </w:p>
    <w:p w:rsidR="00893EB4" w:rsidRDefault="00893EB4" w:rsidP="00EF5AA7">
      <w:pPr>
        <w:tabs>
          <w:tab w:val="left" w:pos="915"/>
        </w:tabs>
        <w:jc w:val="both"/>
        <w:rPr>
          <w:lang w:val="ru-RU"/>
        </w:rPr>
      </w:pPr>
    </w:p>
    <w:p w:rsidR="00893EB4" w:rsidRPr="00EF5AA7" w:rsidRDefault="00893EB4" w:rsidP="00EF5AA7">
      <w:pPr>
        <w:tabs>
          <w:tab w:val="left" w:pos="915"/>
        </w:tabs>
        <w:jc w:val="both"/>
        <w:rPr>
          <w:lang w:val="ru-RU"/>
        </w:rPr>
      </w:pPr>
    </w:p>
    <w:p w:rsidR="00893EB4" w:rsidRDefault="00893EB4" w:rsidP="0099396E">
      <w:pPr>
        <w:pStyle w:val="NoSpacing"/>
        <w:ind w:firstLine="709"/>
        <w:rPr>
          <w:lang w:val="ru-RU"/>
        </w:rPr>
      </w:pPr>
      <w:r w:rsidRPr="003E1D43">
        <w:rPr>
          <w:lang w:val="ru-RU"/>
        </w:rPr>
        <w:t>1.</w:t>
      </w:r>
      <w:r>
        <w:rPr>
          <w:lang w:val="ru-RU"/>
        </w:rPr>
        <w:t>8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893EB4" w:rsidRDefault="00893EB4" w:rsidP="001449D5">
      <w:pPr>
        <w:tabs>
          <w:tab w:val="left" w:pos="915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  <w:r w:rsidRPr="00AB1940">
        <w:rPr>
          <w:lang w:val="ru-RU"/>
        </w:rPr>
        <w:t>Приложение № 5</w:t>
      </w:r>
      <w:r>
        <w:rPr>
          <w:lang w:val="ru-RU"/>
        </w:rPr>
        <w:t xml:space="preserve"> </w:t>
      </w:r>
      <w:r w:rsidRPr="00AB1940">
        <w:rPr>
          <w:lang w:val="ru-RU"/>
        </w:rPr>
        <w:t>к</w:t>
      </w:r>
      <w:r>
        <w:rPr>
          <w:lang w:val="ru-RU"/>
        </w:rPr>
        <w:t xml:space="preserve"> </w:t>
      </w:r>
      <w:r w:rsidRPr="00AB1940">
        <w:rPr>
          <w:lang w:val="ru-RU"/>
        </w:rPr>
        <w:t xml:space="preserve">решению </w:t>
      </w:r>
    </w:p>
    <w:p w:rsidR="00893EB4" w:rsidRPr="00702910" w:rsidRDefault="00893EB4" w:rsidP="001449D5">
      <w:pPr>
        <w:pStyle w:val="NoSpacing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893EB4" w:rsidRPr="00702910" w:rsidRDefault="00893EB4" w:rsidP="001449D5">
      <w:pPr>
        <w:pStyle w:val="NoSpacing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893EB4" w:rsidRDefault="00893EB4" w:rsidP="001449D5">
      <w:pPr>
        <w:pStyle w:val="NoSpacing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893EB4" w:rsidRDefault="00893EB4" w:rsidP="00EF5AA7">
      <w:pPr>
        <w:pStyle w:val="NoSpacing"/>
        <w:jc w:val="center"/>
        <w:rPr>
          <w:b/>
          <w:bCs/>
          <w:lang w:val="ru-RU"/>
        </w:rPr>
      </w:pPr>
    </w:p>
    <w:p w:rsidR="00893EB4" w:rsidRPr="0030578A" w:rsidRDefault="00893EB4" w:rsidP="00EF5AA7">
      <w:pPr>
        <w:pStyle w:val="NoSpacing"/>
        <w:jc w:val="center"/>
        <w:rPr>
          <w:b/>
          <w:bCs/>
          <w:lang w:val="ru-RU"/>
        </w:rPr>
      </w:pPr>
      <w:r w:rsidRPr="0030578A">
        <w:rPr>
          <w:b/>
          <w:bCs/>
          <w:lang w:val="ru-RU"/>
        </w:rPr>
        <w:t>Распределение бюджетного ассигнования по целевым статьям муниципальных программ муниципального образования по группам и подгруппам видов расходов классификации расходов бюджета Декабристского муниципального образования Ершовского муниципального района Саратовской области на 2017 год</w:t>
      </w:r>
    </w:p>
    <w:tbl>
      <w:tblPr>
        <w:tblW w:w="10206" w:type="dxa"/>
        <w:tblInd w:w="-106" w:type="dxa"/>
        <w:tblLayout w:type="fixed"/>
        <w:tblLook w:val="0000"/>
      </w:tblPr>
      <w:tblGrid>
        <w:gridCol w:w="6662"/>
        <w:gridCol w:w="1701"/>
        <w:gridCol w:w="709"/>
        <w:gridCol w:w="1134"/>
      </w:tblGrid>
      <w:tr w:rsidR="00893EB4" w:rsidRPr="00C0454C">
        <w:trPr>
          <w:trHeight w:val="13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pPr>
              <w:ind w:right="-68"/>
              <w:jc w:val="center"/>
            </w:pPr>
            <w:r w:rsidRPr="00C0454C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pPr>
              <w:ind w:left="-45" w:right="-99"/>
              <w:jc w:val="center"/>
            </w:pPr>
            <w:r w:rsidRPr="00C0454C">
              <w:t xml:space="preserve">Целевая </w:t>
            </w:r>
          </w:p>
          <w:p w:rsidR="00893EB4" w:rsidRPr="00C0454C" w:rsidRDefault="00893EB4" w:rsidP="0017564F">
            <w:pPr>
              <w:ind w:left="-45" w:right="-99"/>
              <w:jc w:val="center"/>
            </w:pPr>
            <w:r w:rsidRPr="00C0454C"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pPr>
              <w:ind w:left="-108" w:right="-99"/>
              <w:jc w:val="center"/>
            </w:pPr>
            <w:r w:rsidRPr="00C0454C"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EB4" w:rsidRPr="00C0454C" w:rsidRDefault="00893EB4" w:rsidP="0017564F">
            <w:pPr>
              <w:ind w:right="-443"/>
            </w:pPr>
            <w:r w:rsidRPr="00C0454C">
              <w:t>Сумма(тыс. рублей)</w:t>
            </w:r>
          </w:p>
          <w:p w:rsidR="00893EB4" w:rsidRPr="00C0454C" w:rsidRDefault="00893EB4" w:rsidP="0017564F">
            <w:pPr>
              <w:ind w:right="-99"/>
              <w:jc w:val="center"/>
            </w:pPr>
          </w:p>
        </w:tc>
      </w:tr>
      <w:tr w:rsidR="00893EB4" w:rsidRPr="00C0454C">
        <w:trPr>
          <w:trHeight w:val="133"/>
          <w:tblHeader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pPr>
              <w:spacing w:line="233" w:lineRule="auto"/>
              <w:jc w:val="center"/>
              <w:rPr>
                <w:spacing w:val="-8"/>
              </w:rPr>
            </w:pPr>
            <w:r w:rsidRPr="00C0454C">
              <w:rPr>
                <w:spacing w:val="-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pPr>
              <w:spacing w:line="233" w:lineRule="auto"/>
              <w:jc w:val="center"/>
              <w:rPr>
                <w:spacing w:val="-6"/>
              </w:rPr>
            </w:pPr>
            <w:r w:rsidRPr="00C0454C">
              <w:rPr>
                <w:spacing w:val="-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pPr>
              <w:spacing w:line="233" w:lineRule="auto"/>
              <w:jc w:val="center"/>
            </w:pPr>
            <w:r w:rsidRPr="00C045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pPr>
              <w:spacing w:line="233" w:lineRule="auto"/>
              <w:jc w:val="center"/>
              <w:rPr>
                <w:spacing w:val="-10"/>
              </w:rPr>
            </w:pPr>
            <w:r w:rsidRPr="00C0454C">
              <w:rPr>
                <w:spacing w:val="-10"/>
              </w:rPr>
              <w:t>4</w:t>
            </w:r>
          </w:p>
        </w:tc>
      </w:tr>
      <w:tr w:rsidR="00893EB4" w:rsidRPr="00C0454C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r w:rsidRPr="00C0454C">
              <w:t>Программа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r w:rsidRPr="00C0454C">
              <w:t>780 00 00000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r w:rsidRPr="00C0454C">
              <w:t>841,7</w:t>
            </w:r>
          </w:p>
        </w:tc>
      </w:tr>
      <w:tr w:rsidR="00893EB4" w:rsidRPr="00C0454C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r w:rsidRPr="00C0454C">
              <w:t>780 00 10000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r w:rsidRPr="00C0454C">
              <w:t>841,7</w:t>
            </w:r>
          </w:p>
        </w:tc>
      </w:tr>
      <w:tr w:rsidR="00893EB4" w:rsidRPr="00C0454C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spacing w:val="-3"/>
                <w:lang w:val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r w:rsidRPr="00C0454C">
              <w:t>782 00 10400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r w:rsidRPr="00C0454C">
              <w:t>841,7</w:t>
            </w:r>
          </w:p>
        </w:tc>
      </w:tr>
      <w:tr w:rsidR="00893EB4" w:rsidRPr="00C0454C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17564F">
              <w:rPr>
                <w:spacing w:val="-3"/>
                <w:lang w:val="ru-RU"/>
              </w:rPr>
              <w:t>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r w:rsidRPr="00C0454C">
              <w:t>841,7</w:t>
            </w:r>
          </w:p>
        </w:tc>
      </w:tr>
      <w:tr w:rsidR="00893EB4" w:rsidRPr="00C0454C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r w:rsidRPr="00C0454C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r w:rsidRPr="00C0454C">
              <w:t>841,7</w:t>
            </w:r>
          </w:p>
        </w:tc>
      </w:tr>
      <w:tr w:rsidR="00893EB4" w:rsidRPr="00C0454C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r w:rsidRPr="00C0454C">
              <w:t>240</w:t>
            </w:r>
          </w:p>
          <w:p w:rsidR="00893EB4" w:rsidRPr="00C0454C" w:rsidRDefault="00893EB4" w:rsidP="0017564F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r w:rsidRPr="00C0454C">
              <w:t>841,7</w:t>
            </w:r>
          </w:p>
        </w:tc>
      </w:tr>
      <w:tr w:rsidR="00893EB4" w:rsidRPr="00C0454C">
        <w:trPr>
          <w:trHeight w:val="810"/>
        </w:trPr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893EB4" w:rsidRPr="0017564F" w:rsidRDefault="00893EB4" w:rsidP="0017564F">
            <w:pPr>
              <w:rPr>
                <w:lang w:val="ru-RU" w:eastAsia="ru-RU"/>
              </w:rPr>
            </w:pPr>
          </w:p>
          <w:p w:rsidR="00893EB4" w:rsidRPr="0017564F" w:rsidRDefault="00893EB4" w:rsidP="0017564F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  <w:p w:rsidR="00893EB4" w:rsidRPr="0017564F" w:rsidRDefault="00893EB4" w:rsidP="0017564F">
            <w:pPr>
              <w:rPr>
                <w:lang w:val="ru-RU" w:eastAsia="ru-RU"/>
              </w:rPr>
            </w:pPr>
          </w:p>
          <w:p w:rsidR="00893EB4" w:rsidRPr="0017564F" w:rsidRDefault="00893EB4" w:rsidP="0017564F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  <w:p w:rsidR="00893EB4" w:rsidRPr="0017564F" w:rsidRDefault="00893EB4" w:rsidP="0017564F">
            <w:pPr>
              <w:rPr>
                <w:lang w:val="ru-RU" w:eastAsia="ru-RU"/>
              </w:rPr>
            </w:pPr>
          </w:p>
          <w:p w:rsidR="00893EB4" w:rsidRPr="0017564F" w:rsidRDefault="00893EB4" w:rsidP="0017564F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Основное мероприятие  «Управление резервными средствами»</w:t>
            </w:r>
          </w:p>
          <w:p w:rsidR="00893EB4" w:rsidRPr="0017564F" w:rsidRDefault="00893EB4" w:rsidP="0017564F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  <w:p w:rsidR="00893EB4" w:rsidRPr="0017564F" w:rsidRDefault="00893EB4" w:rsidP="0017564F">
            <w:pPr>
              <w:rPr>
                <w:lang w:val="ru-RU" w:eastAsia="ru-RU"/>
              </w:rPr>
            </w:pPr>
          </w:p>
          <w:p w:rsidR="00893EB4" w:rsidRPr="0017564F" w:rsidRDefault="00893EB4" w:rsidP="0017564F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бюджетные ассигнования</w:t>
            </w:r>
          </w:p>
          <w:p w:rsidR="00893EB4" w:rsidRPr="0017564F" w:rsidRDefault="00893EB4" w:rsidP="0017564F">
            <w:pPr>
              <w:rPr>
                <w:lang w:val="ru-RU" w:eastAsia="ru-RU"/>
              </w:rPr>
            </w:pPr>
          </w:p>
          <w:p w:rsidR="00893EB4" w:rsidRPr="0017564F" w:rsidRDefault="00893EB4" w:rsidP="0017564F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Резервные средства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«Социальная поддержка граждан»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Доплаты к пенсиям муниципальным служащим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Социальное обеспечение и иные выплаты населению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Публичные нормативные социальные выплаты гражданам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Благоустройство на территории муниципального образования  с 2017-2019гг.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«Уличное освещение»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Программа муниципального образования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 w:rsidRPr="00E03C2E">
              <w:rPr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 w:rsidRPr="00E03C2E">
              <w:rPr>
                <w:lang w:val="ru-RU"/>
              </w:rPr>
              <w:t>подпрограмма «Обеспечение населения Декабристского МО питьевой водой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 w:rsidRPr="00E03C2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 w:rsidRPr="00954DEE">
              <w:rPr>
                <w:lang w:val="ru-RU"/>
              </w:rPr>
              <w:t>Иные закупки товаров, работ и услуг для обеспечения государственных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954DEE">
            <w:pPr>
              <w:rPr>
                <w:lang w:val="ru-RU"/>
              </w:rPr>
            </w:pPr>
            <w:r>
              <w:rPr>
                <w:lang w:val="ru-RU"/>
              </w:rPr>
              <w:t>Программа муниципального образования</w:t>
            </w:r>
          </w:p>
          <w:p w:rsidR="00893EB4" w:rsidRDefault="00893EB4" w:rsidP="00954DEE">
            <w:pPr>
              <w:rPr>
                <w:lang w:val="ru-RU"/>
              </w:rPr>
            </w:pPr>
          </w:p>
          <w:p w:rsidR="00893EB4" w:rsidRPr="001C59C4" w:rsidRDefault="00893EB4" w:rsidP="00954DEE">
            <w:pPr>
              <w:rPr>
                <w:lang w:val="ru-RU"/>
              </w:rPr>
            </w:pPr>
            <w:r w:rsidRPr="001C59C4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 w:rsidRPr="00764814">
              <w:rPr>
                <w:lang w:val="ru-RU"/>
              </w:rPr>
              <w:t>подпрограмма» Развитие физической культуры и спорта в муниципальном образовании»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 w:rsidRPr="0076481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Pr="00764814" w:rsidRDefault="00893EB4" w:rsidP="0017564F">
            <w:pPr>
              <w:rPr>
                <w:lang w:val="ru-RU"/>
              </w:rPr>
            </w:pPr>
            <w:r w:rsidRPr="00764814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C0454C" w:rsidRDefault="00893EB4" w:rsidP="0017564F">
            <w:r w:rsidRPr="00C0454C">
              <w:t>770 00 00000</w:t>
            </w:r>
          </w:p>
          <w:p w:rsidR="00893EB4" w:rsidRDefault="00893EB4" w:rsidP="0017564F">
            <w:pPr>
              <w:spacing w:line="240" w:lineRule="auto"/>
            </w:pPr>
          </w:p>
          <w:p w:rsidR="00893EB4" w:rsidRPr="00C0454C" w:rsidRDefault="00893EB4" w:rsidP="0017564F">
            <w:pPr>
              <w:spacing w:line="240" w:lineRule="auto"/>
            </w:pPr>
            <w:r w:rsidRPr="00C0454C">
              <w:t>770 00 01100</w:t>
            </w:r>
          </w:p>
          <w:p w:rsidR="00893EB4" w:rsidRPr="00C0454C" w:rsidRDefault="00893EB4" w:rsidP="0017564F">
            <w:pPr>
              <w:spacing w:line="240" w:lineRule="auto"/>
            </w:pPr>
          </w:p>
          <w:p w:rsidR="00893EB4" w:rsidRDefault="00893EB4" w:rsidP="0017564F">
            <w:pPr>
              <w:spacing w:line="240" w:lineRule="auto"/>
            </w:pPr>
          </w:p>
          <w:p w:rsidR="00893EB4" w:rsidRDefault="00893EB4" w:rsidP="0017564F">
            <w:pPr>
              <w:spacing w:line="240" w:lineRule="auto"/>
            </w:pPr>
          </w:p>
          <w:p w:rsidR="00893EB4" w:rsidRPr="00C0454C" w:rsidRDefault="00893EB4" w:rsidP="0017564F">
            <w:pPr>
              <w:spacing w:line="240" w:lineRule="auto"/>
            </w:pPr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893EB4" w:rsidRDefault="00893EB4" w:rsidP="0017564F"/>
          <w:p w:rsidR="00893EB4" w:rsidRDefault="00893EB4" w:rsidP="0017564F"/>
          <w:p w:rsidR="00893EB4" w:rsidRPr="00C0454C" w:rsidRDefault="00893EB4" w:rsidP="0017564F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893EB4" w:rsidRPr="00C0454C" w:rsidRDefault="00893EB4" w:rsidP="0017564F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893EB4" w:rsidRDefault="00893EB4" w:rsidP="0017564F"/>
          <w:p w:rsidR="00893EB4" w:rsidRDefault="00893EB4" w:rsidP="0017564F"/>
          <w:p w:rsidR="00893EB4" w:rsidRPr="00C0454C" w:rsidRDefault="00893EB4" w:rsidP="0017564F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893EB4" w:rsidRDefault="00893EB4" w:rsidP="0017564F"/>
          <w:p w:rsidR="00893EB4" w:rsidRDefault="00893EB4" w:rsidP="0017564F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893EB4" w:rsidRDefault="00893EB4" w:rsidP="0017564F"/>
          <w:p w:rsidR="00893EB4" w:rsidRDefault="00893EB4" w:rsidP="0017564F">
            <w:r>
              <w:t>800 00 00000</w:t>
            </w:r>
          </w:p>
          <w:p w:rsidR="00893EB4" w:rsidRDefault="00893EB4" w:rsidP="0017564F"/>
          <w:p w:rsidR="00893EB4" w:rsidRDefault="00893EB4" w:rsidP="0017564F">
            <w:r>
              <w:t>800 00 01100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802 00 01100</w:t>
            </w:r>
          </w:p>
          <w:p w:rsidR="00893EB4" w:rsidRDefault="00893EB4" w:rsidP="0017564F"/>
          <w:p w:rsidR="00893EB4" w:rsidRDefault="00893EB4" w:rsidP="0017564F">
            <w:r>
              <w:t>802 00 01111</w:t>
            </w:r>
          </w:p>
          <w:p w:rsidR="00893EB4" w:rsidRDefault="00893EB4" w:rsidP="0017564F"/>
          <w:p w:rsidR="00893EB4" w:rsidRDefault="00893EB4" w:rsidP="0017564F">
            <w:r>
              <w:t>802 00 01111</w:t>
            </w:r>
          </w:p>
          <w:p w:rsidR="00893EB4" w:rsidRDefault="00893EB4" w:rsidP="0017564F"/>
          <w:p w:rsidR="00893EB4" w:rsidRDefault="00893EB4" w:rsidP="0017564F">
            <w:r>
              <w:t>802 00 01111</w:t>
            </w:r>
          </w:p>
          <w:p w:rsidR="00893EB4" w:rsidRDefault="00893EB4" w:rsidP="0017564F"/>
          <w:p w:rsidR="00893EB4" w:rsidRDefault="00893EB4" w:rsidP="0017564F">
            <w:r>
              <w:t>840 00 00000</w:t>
            </w:r>
          </w:p>
          <w:p w:rsidR="00893EB4" w:rsidRDefault="00893EB4" w:rsidP="0017564F"/>
          <w:p w:rsidR="00893EB4" w:rsidRDefault="00893EB4" w:rsidP="0017564F">
            <w:r>
              <w:t>840 00 01100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840 00 01111</w:t>
            </w:r>
          </w:p>
          <w:p w:rsidR="00893EB4" w:rsidRDefault="00893EB4" w:rsidP="0017564F"/>
          <w:p w:rsidR="00893EB4" w:rsidRDefault="00893EB4" w:rsidP="0017564F">
            <w:r>
              <w:t>840 00 01111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840 00 01111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840 00 01113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840 00 01113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pPr>
              <w:rPr>
                <w:lang w:val="ru-RU"/>
              </w:rPr>
            </w:pPr>
            <w:r>
              <w:t>840 00 01113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Pr="00E03C2E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720 00 00000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720 00 01100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954DEE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954DEE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740 00 00000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740 00 01100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Pr="00E03C2E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4" w:rsidRPr="00C0454C" w:rsidRDefault="00893EB4" w:rsidP="0017564F"/>
          <w:p w:rsidR="00893EB4" w:rsidRPr="00C0454C" w:rsidRDefault="00893EB4" w:rsidP="0017564F"/>
          <w:p w:rsidR="00893EB4" w:rsidRPr="00C0454C" w:rsidRDefault="00893EB4" w:rsidP="0017564F"/>
          <w:p w:rsidR="00893EB4" w:rsidRPr="00C0454C" w:rsidRDefault="00893EB4" w:rsidP="0017564F"/>
          <w:p w:rsidR="00893EB4" w:rsidRPr="00C0454C" w:rsidRDefault="00893EB4" w:rsidP="0017564F"/>
          <w:p w:rsidR="00893EB4" w:rsidRPr="00C0454C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>
            <w:pPr>
              <w:rPr>
                <w:lang w:val="ru-RU"/>
              </w:rPr>
            </w:pPr>
          </w:p>
          <w:p w:rsidR="00893EB4" w:rsidRPr="00C0454C" w:rsidRDefault="00893EB4" w:rsidP="0017564F">
            <w:r w:rsidRPr="00C0454C">
              <w:t>800</w:t>
            </w:r>
          </w:p>
          <w:p w:rsidR="00893EB4" w:rsidRDefault="00893EB4" w:rsidP="0017564F"/>
          <w:p w:rsidR="00893EB4" w:rsidRDefault="00893EB4" w:rsidP="0017564F">
            <w:r w:rsidRPr="00C0454C">
              <w:t>870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300</w:t>
            </w:r>
          </w:p>
          <w:p w:rsidR="00893EB4" w:rsidRDefault="00893EB4" w:rsidP="0017564F"/>
          <w:p w:rsidR="00893EB4" w:rsidRDefault="00893EB4" w:rsidP="0017564F">
            <w:r>
              <w:t>310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200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240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200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pPr>
              <w:rPr>
                <w:lang w:val="ru-RU"/>
              </w:rPr>
            </w:pPr>
            <w:r>
              <w:t>240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Pr="00E03C2E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EB4" w:rsidRDefault="00893EB4" w:rsidP="0017564F"/>
          <w:p w:rsidR="00893EB4" w:rsidRPr="00C0454C" w:rsidRDefault="00893EB4" w:rsidP="0017564F">
            <w:r w:rsidRPr="00C0454C">
              <w:t>3,0</w:t>
            </w:r>
          </w:p>
          <w:p w:rsidR="00893EB4" w:rsidRDefault="00893EB4" w:rsidP="0017564F"/>
          <w:p w:rsidR="00893EB4" w:rsidRPr="00C0454C" w:rsidRDefault="00893EB4" w:rsidP="0017564F">
            <w:r w:rsidRPr="00C0454C">
              <w:t>3,0</w:t>
            </w:r>
          </w:p>
          <w:p w:rsidR="00893EB4" w:rsidRPr="00C0454C" w:rsidRDefault="00893EB4" w:rsidP="0017564F"/>
          <w:p w:rsidR="00893EB4" w:rsidRDefault="00893EB4" w:rsidP="0017564F"/>
          <w:p w:rsidR="00893EB4" w:rsidRDefault="00893EB4" w:rsidP="0017564F">
            <w:pPr>
              <w:rPr>
                <w:lang w:val="ru-RU"/>
              </w:rPr>
            </w:pPr>
          </w:p>
          <w:p w:rsidR="00893EB4" w:rsidRPr="00C0454C" w:rsidRDefault="00893EB4" w:rsidP="0017564F">
            <w:r w:rsidRPr="00C0454C">
              <w:t>3,0</w:t>
            </w:r>
          </w:p>
          <w:p w:rsidR="00893EB4" w:rsidRDefault="00893EB4" w:rsidP="0017564F"/>
          <w:p w:rsidR="00893EB4" w:rsidRDefault="00893EB4" w:rsidP="0017564F"/>
          <w:p w:rsidR="00893EB4" w:rsidRPr="00C0454C" w:rsidRDefault="00893EB4" w:rsidP="0017564F">
            <w:r w:rsidRPr="00C0454C">
              <w:t>3,0</w:t>
            </w:r>
          </w:p>
          <w:p w:rsidR="00893EB4" w:rsidRPr="00C0454C" w:rsidRDefault="00893EB4" w:rsidP="0017564F">
            <w:r w:rsidRPr="00C0454C">
              <w:t>3,0</w:t>
            </w:r>
          </w:p>
          <w:p w:rsidR="00893EB4" w:rsidRDefault="00893EB4" w:rsidP="0017564F"/>
          <w:p w:rsidR="00893EB4" w:rsidRDefault="00893EB4" w:rsidP="0017564F"/>
          <w:p w:rsidR="00893EB4" w:rsidRPr="00C0454C" w:rsidRDefault="00893EB4" w:rsidP="0017564F">
            <w:r w:rsidRPr="00C0454C">
              <w:t>3,0</w:t>
            </w:r>
          </w:p>
          <w:p w:rsidR="00893EB4" w:rsidRDefault="00893EB4" w:rsidP="0017564F"/>
          <w:p w:rsidR="00893EB4" w:rsidRDefault="00893EB4" w:rsidP="0017564F">
            <w:r w:rsidRPr="00C0454C">
              <w:t>3,0</w:t>
            </w:r>
          </w:p>
          <w:p w:rsidR="00893EB4" w:rsidRDefault="00893EB4" w:rsidP="0017564F"/>
          <w:p w:rsidR="00893EB4" w:rsidRDefault="00893EB4" w:rsidP="0017564F">
            <w:r>
              <w:t>110,0</w:t>
            </w:r>
          </w:p>
          <w:p w:rsidR="00893EB4" w:rsidRDefault="00893EB4" w:rsidP="0017564F"/>
          <w:p w:rsidR="00893EB4" w:rsidRDefault="00893EB4" w:rsidP="0017564F">
            <w:r>
              <w:t>110,0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110,0</w:t>
            </w:r>
          </w:p>
          <w:p w:rsidR="00893EB4" w:rsidRDefault="00893EB4" w:rsidP="0017564F"/>
          <w:p w:rsidR="00893EB4" w:rsidRDefault="00893EB4" w:rsidP="0017564F">
            <w:r>
              <w:t>110,0</w:t>
            </w:r>
          </w:p>
          <w:p w:rsidR="00893EB4" w:rsidRDefault="00893EB4" w:rsidP="0017564F"/>
          <w:p w:rsidR="00893EB4" w:rsidRDefault="00893EB4" w:rsidP="0017564F">
            <w:r>
              <w:t>110,0</w:t>
            </w:r>
          </w:p>
          <w:p w:rsidR="00893EB4" w:rsidRDefault="00893EB4" w:rsidP="0017564F"/>
          <w:p w:rsidR="00893EB4" w:rsidRDefault="00893EB4" w:rsidP="0017564F">
            <w:r>
              <w:t>110,0</w:t>
            </w:r>
          </w:p>
          <w:p w:rsidR="00893EB4" w:rsidRDefault="00893EB4" w:rsidP="0017564F"/>
          <w:p w:rsidR="00893EB4" w:rsidRDefault="00893EB4" w:rsidP="0017564F">
            <w:r>
              <w:t>125,1</w:t>
            </w:r>
          </w:p>
          <w:p w:rsidR="00893EB4" w:rsidRDefault="00893EB4" w:rsidP="0017564F"/>
          <w:p w:rsidR="00893EB4" w:rsidRDefault="00893EB4" w:rsidP="0017564F">
            <w:r>
              <w:t>125,1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25,1</w:t>
            </w:r>
          </w:p>
          <w:p w:rsidR="00893EB4" w:rsidRDefault="00893EB4" w:rsidP="0017564F"/>
          <w:p w:rsidR="00893EB4" w:rsidRDefault="00893EB4" w:rsidP="0017564F">
            <w:r>
              <w:t>25,1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25,1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100,0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100,0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pPr>
              <w:rPr>
                <w:lang w:val="ru-RU"/>
              </w:rPr>
            </w:pPr>
            <w:r>
              <w:t>100,0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Pr="00E03C2E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</w:tr>
      <w:tr w:rsidR="00893EB4" w:rsidRPr="00C0454C">
        <w:trPr>
          <w:trHeight w:val="54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EB4" w:rsidRPr="006173BC" w:rsidRDefault="00893EB4" w:rsidP="006173BC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  <w:r w:rsidRPr="00C0454C">
              <w:t xml:space="preserve"> </w:t>
            </w:r>
            <w:r>
              <w:rPr>
                <w:lang w:val="ru-RU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4" w:rsidRPr="00C0454C" w:rsidRDefault="00893EB4" w:rsidP="0017564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4" w:rsidRPr="00C0454C" w:rsidRDefault="00893EB4" w:rsidP="001756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EB4" w:rsidRPr="006173BC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1179,8</w:t>
            </w:r>
          </w:p>
        </w:tc>
      </w:tr>
    </w:tbl>
    <w:p w:rsidR="00893EB4" w:rsidRDefault="00893EB4" w:rsidP="00EF5AA7">
      <w:pPr>
        <w:shd w:val="clear" w:color="auto" w:fill="FFFFFF"/>
        <w:spacing w:line="312" w:lineRule="exact"/>
      </w:pPr>
    </w:p>
    <w:p w:rsidR="00893EB4" w:rsidRDefault="00893EB4" w:rsidP="0099396E">
      <w:pPr>
        <w:tabs>
          <w:tab w:val="left" w:pos="915"/>
        </w:tabs>
        <w:ind w:firstLine="709"/>
        <w:jc w:val="both"/>
        <w:rPr>
          <w:lang w:val="ru-RU"/>
        </w:rPr>
      </w:pPr>
    </w:p>
    <w:p w:rsidR="00893EB4" w:rsidRPr="00EF5AA7" w:rsidRDefault="00893EB4" w:rsidP="0099396E">
      <w:pPr>
        <w:ind w:firstLine="709"/>
        <w:rPr>
          <w:sz w:val="28"/>
          <w:szCs w:val="28"/>
          <w:lang w:val="ru-RU"/>
        </w:rPr>
      </w:pPr>
    </w:p>
    <w:p w:rsidR="00893EB4" w:rsidRDefault="00893EB4" w:rsidP="0099396E">
      <w:pPr>
        <w:pStyle w:val="NoSpacing"/>
        <w:ind w:firstLine="709"/>
        <w:rPr>
          <w:lang w:val="ru-RU"/>
        </w:rPr>
      </w:pPr>
      <w:r w:rsidRPr="003E1D43">
        <w:rPr>
          <w:lang w:val="ru-RU"/>
        </w:rPr>
        <w:t>1.</w:t>
      </w:r>
      <w:r>
        <w:rPr>
          <w:lang w:val="ru-RU"/>
        </w:rPr>
        <w:t>9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893EB4" w:rsidRDefault="00893EB4" w:rsidP="00157DF1">
      <w:pPr>
        <w:pStyle w:val="NoSpacing"/>
        <w:ind w:left="1113"/>
        <w:rPr>
          <w:lang w:val="ru-RU"/>
        </w:rPr>
      </w:pPr>
    </w:p>
    <w:p w:rsidR="00893EB4" w:rsidRDefault="00893EB4" w:rsidP="00AB5EA8">
      <w:pPr>
        <w:pStyle w:val="NoSpacing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</w:t>
      </w:r>
      <w:r w:rsidRPr="003E1D43">
        <w:rPr>
          <w:lang w:val="ru-RU"/>
        </w:rPr>
        <w:t>Приложение № 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  <w:r>
        <w:rPr>
          <w:lang w:val="ru-RU"/>
        </w:rPr>
        <w:t xml:space="preserve">  </w:t>
      </w:r>
    </w:p>
    <w:p w:rsidR="00893EB4" w:rsidRPr="00702910" w:rsidRDefault="00893EB4" w:rsidP="001449D5">
      <w:pPr>
        <w:pStyle w:val="NoSpacing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893EB4" w:rsidRPr="00702910" w:rsidRDefault="00893EB4" w:rsidP="001449D5">
      <w:pPr>
        <w:pStyle w:val="NoSpacing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893EB4" w:rsidRDefault="00893EB4" w:rsidP="001449D5">
      <w:pPr>
        <w:pStyle w:val="NoSpacing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893EB4" w:rsidRDefault="00893EB4" w:rsidP="001449D5">
      <w:pPr>
        <w:pStyle w:val="NoSpacing"/>
        <w:jc w:val="center"/>
        <w:rPr>
          <w:b/>
          <w:bCs/>
          <w:lang w:val="ru-RU"/>
        </w:rPr>
      </w:pPr>
    </w:p>
    <w:p w:rsidR="00893EB4" w:rsidRDefault="00893EB4" w:rsidP="001449D5">
      <w:pPr>
        <w:pStyle w:val="NoSpacing"/>
        <w:jc w:val="center"/>
        <w:rPr>
          <w:b/>
          <w:bCs/>
          <w:lang w:val="ru-RU"/>
        </w:rPr>
      </w:pPr>
    </w:p>
    <w:p w:rsidR="00893EB4" w:rsidRPr="003E1D43" w:rsidRDefault="00893EB4" w:rsidP="001449D5">
      <w:pPr>
        <w:pStyle w:val="NoSpacing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</w:t>
      </w:r>
    </w:p>
    <w:p w:rsidR="00893EB4" w:rsidRPr="003E1D43" w:rsidRDefault="00893EB4" w:rsidP="0086767C">
      <w:pPr>
        <w:pStyle w:val="NoSpacing"/>
        <w:rPr>
          <w:lang w:val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893EB4" w:rsidRPr="003E1D43">
        <w:tc>
          <w:tcPr>
            <w:tcW w:w="3510" w:type="dxa"/>
          </w:tcPr>
          <w:p w:rsidR="00893EB4" w:rsidRPr="004A7950" w:rsidRDefault="00893EB4" w:rsidP="0086767C">
            <w:pPr>
              <w:pStyle w:val="NoSpacing"/>
            </w:pPr>
            <w:r w:rsidRPr="004A7950">
              <w:t>Код бюджетной классификации</w:t>
            </w:r>
          </w:p>
        </w:tc>
        <w:tc>
          <w:tcPr>
            <w:tcW w:w="5245" w:type="dxa"/>
          </w:tcPr>
          <w:p w:rsidR="00893EB4" w:rsidRPr="004A7950" w:rsidRDefault="00893EB4" w:rsidP="0086767C">
            <w:pPr>
              <w:pStyle w:val="NoSpacing"/>
            </w:pPr>
            <w:r w:rsidRPr="004A7950">
              <w:t>Наименование</w:t>
            </w:r>
          </w:p>
        </w:tc>
        <w:tc>
          <w:tcPr>
            <w:tcW w:w="2126" w:type="dxa"/>
          </w:tcPr>
          <w:p w:rsidR="00893EB4" w:rsidRPr="004A7950" w:rsidRDefault="00893EB4" w:rsidP="0086767C">
            <w:pPr>
              <w:pStyle w:val="NoSpacing"/>
            </w:pPr>
            <w:r w:rsidRPr="004A7950">
              <w:t>Сумма (тыс.руб.)</w:t>
            </w:r>
          </w:p>
        </w:tc>
      </w:tr>
      <w:tr w:rsidR="00893EB4" w:rsidRPr="003E1D43">
        <w:tc>
          <w:tcPr>
            <w:tcW w:w="3510" w:type="dxa"/>
          </w:tcPr>
          <w:p w:rsidR="00893EB4" w:rsidRPr="004A7950" w:rsidRDefault="00893EB4" w:rsidP="0086767C">
            <w:pPr>
              <w:pStyle w:val="NoSpacing"/>
            </w:pPr>
            <w:r w:rsidRPr="004A7950">
              <w:t>709 0105 0000 00 0000 000</w:t>
            </w:r>
          </w:p>
        </w:tc>
        <w:tc>
          <w:tcPr>
            <w:tcW w:w="5245" w:type="dxa"/>
          </w:tcPr>
          <w:p w:rsidR="00893EB4" w:rsidRPr="004A7950" w:rsidRDefault="00893EB4" w:rsidP="0086767C">
            <w:pPr>
              <w:pStyle w:val="NoSpacing"/>
              <w:rPr>
                <w:lang w:val="ru-RU"/>
              </w:rPr>
            </w:pPr>
            <w:r w:rsidRPr="004A7950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893EB4" w:rsidRPr="004A7950" w:rsidRDefault="00893EB4" w:rsidP="004A7950">
            <w:pPr>
              <w:pStyle w:val="NoSpacing"/>
              <w:jc w:val="center"/>
              <w:rPr>
                <w:lang w:val="ru-RU"/>
              </w:rPr>
            </w:pPr>
          </w:p>
          <w:p w:rsidR="00893EB4" w:rsidRPr="004A7950" w:rsidRDefault="00893EB4" w:rsidP="004A7950">
            <w:pPr>
              <w:pStyle w:val="NoSpacing"/>
              <w:jc w:val="center"/>
              <w:rPr>
                <w:lang w:val="ru-RU"/>
              </w:rPr>
            </w:pPr>
            <w:r w:rsidRPr="004A7950">
              <w:rPr>
                <w:lang w:val="ru-RU"/>
              </w:rPr>
              <w:t>192,7</w:t>
            </w:r>
          </w:p>
        </w:tc>
      </w:tr>
      <w:tr w:rsidR="00893EB4" w:rsidRPr="003E1D43">
        <w:trPr>
          <w:trHeight w:val="611"/>
        </w:trPr>
        <w:tc>
          <w:tcPr>
            <w:tcW w:w="3510" w:type="dxa"/>
          </w:tcPr>
          <w:p w:rsidR="00893EB4" w:rsidRPr="004A7950" w:rsidRDefault="00893EB4" w:rsidP="0086767C">
            <w:pPr>
              <w:pStyle w:val="NoSpacing"/>
            </w:pPr>
            <w:r w:rsidRPr="004A7950">
              <w:t>709 0105 0201 10 0000 510</w:t>
            </w:r>
          </w:p>
        </w:tc>
        <w:tc>
          <w:tcPr>
            <w:tcW w:w="5245" w:type="dxa"/>
          </w:tcPr>
          <w:p w:rsidR="00893EB4" w:rsidRPr="004A7950" w:rsidRDefault="00893EB4" w:rsidP="0086767C">
            <w:pPr>
              <w:pStyle w:val="NoSpacing"/>
              <w:rPr>
                <w:lang w:val="ru-RU"/>
              </w:rPr>
            </w:pPr>
            <w:r w:rsidRPr="004A7950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893EB4" w:rsidRPr="004A7950" w:rsidRDefault="00893EB4" w:rsidP="004A7950">
            <w:pPr>
              <w:pStyle w:val="NoSpacing"/>
              <w:jc w:val="center"/>
              <w:rPr>
                <w:lang w:val="ru-RU"/>
              </w:rPr>
            </w:pPr>
            <w:r w:rsidRPr="004A7950">
              <w:rPr>
                <w:lang w:val="ru-RU"/>
              </w:rPr>
              <w:t>-5191,2</w:t>
            </w:r>
          </w:p>
        </w:tc>
      </w:tr>
      <w:tr w:rsidR="00893EB4" w:rsidRPr="003E1D43">
        <w:tc>
          <w:tcPr>
            <w:tcW w:w="3510" w:type="dxa"/>
          </w:tcPr>
          <w:p w:rsidR="00893EB4" w:rsidRPr="004A7950" w:rsidRDefault="00893EB4" w:rsidP="0086767C">
            <w:pPr>
              <w:pStyle w:val="NoSpacing"/>
            </w:pPr>
            <w:r w:rsidRPr="004A7950">
              <w:t>709 0105 0201 10 0000 610</w:t>
            </w:r>
          </w:p>
        </w:tc>
        <w:tc>
          <w:tcPr>
            <w:tcW w:w="5245" w:type="dxa"/>
          </w:tcPr>
          <w:p w:rsidR="00893EB4" w:rsidRPr="004A7950" w:rsidRDefault="00893EB4" w:rsidP="0086767C">
            <w:pPr>
              <w:pStyle w:val="NoSpacing"/>
              <w:rPr>
                <w:lang w:val="ru-RU"/>
              </w:rPr>
            </w:pPr>
            <w:r w:rsidRPr="004A7950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893EB4" w:rsidRPr="004A7950" w:rsidRDefault="00893EB4" w:rsidP="004A7950">
            <w:pPr>
              <w:pStyle w:val="NoSpacing"/>
              <w:jc w:val="center"/>
              <w:rPr>
                <w:lang w:val="ru-RU"/>
              </w:rPr>
            </w:pPr>
            <w:r w:rsidRPr="004A7950">
              <w:rPr>
                <w:lang w:val="ru-RU"/>
              </w:rPr>
              <w:t xml:space="preserve">  5383,9</w:t>
            </w:r>
          </w:p>
        </w:tc>
      </w:tr>
      <w:tr w:rsidR="00893EB4" w:rsidRPr="003E1D43">
        <w:tc>
          <w:tcPr>
            <w:tcW w:w="3510" w:type="dxa"/>
          </w:tcPr>
          <w:p w:rsidR="00893EB4" w:rsidRPr="004A7950" w:rsidRDefault="00893EB4" w:rsidP="0086767C">
            <w:pPr>
              <w:pStyle w:val="NoSpacing"/>
            </w:pPr>
            <w:r w:rsidRPr="004A7950">
              <w:t xml:space="preserve">Итого </w:t>
            </w:r>
          </w:p>
        </w:tc>
        <w:tc>
          <w:tcPr>
            <w:tcW w:w="5245" w:type="dxa"/>
          </w:tcPr>
          <w:p w:rsidR="00893EB4" w:rsidRPr="004A7950" w:rsidRDefault="00893EB4" w:rsidP="0086767C">
            <w:pPr>
              <w:pStyle w:val="NoSpacing"/>
            </w:pPr>
          </w:p>
        </w:tc>
        <w:tc>
          <w:tcPr>
            <w:tcW w:w="2126" w:type="dxa"/>
          </w:tcPr>
          <w:p w:rsidR="00893EB4" w:rsidRPr="004A7950" w:rsidRDefault="00893EB4" w:rsidP="004A7950">
            <w:pPr>
              <w:pStyle w:val="NoSpacing"/>
              <w:jc w:val="center"/>
              <w:rPr>
                <w:lang w:val="ru-RU"/>
              </w:rPr>
            </w:pPr>
            <w:r w:rsidRPr="004A7950">
              <w:rPr>
                <w:lang w:val="ru-RU"/>
              </w:rPr>
              <w:t>192,7</w:t>
            </w:r>
          </w:p>
        </w:tc>
      </w:tr>
    </w:tbl>
    <w:p w:rsidR="00893EB4" w:rsidRPr="003E1D43" w:rsidRDefault="00893EB4" w:rsidP="0086767C">
      <w:pPr>
        <w:pStyle w:val="NoSpacing"/>
        <w:rPr>
          <w:lang w:val="ru-RU"/>
        </w:rPr>
      </w:pPr>
    </w:p>
    <w:p w:rsidR="00893EB4" w:rsidRPr="003E1D43" w:rsidRDefault="00893EB4" w:rsidP="0086767C">
      <w:pPr>
        <w:pStyle w:val="NoSpacing"/>
        <w:rPr>
          <w:lang w:val="ru-RU"/>
        </w:rPr>
      </w:pPr>
    </w:p>
    <w:p w:rsidR="00893EB4" w:rsidRPr="003E1D43" w:rsidRDefault="00893EB4" w:rsidP="0086767C">
      <w:pPr>
        <w:pStyle w:val="NoSpacing"/>
        <w:rPr>
          <w:lang w:val="ru-RU"/>
        </w:rPr>
      </w:pPr>
      <w:r w:rsidRPr="003E1D43">
        <w:rPr>
          <w:lang w:val="ru-RU"/>
        </w:rPr>
        <w:t>Глава Декабристского МО</w:t>
      </w:r>
      <w:r>
        <w:rPr>
          <w:lang w:val="ru-RU"/>
        </w:rPr>
        <w:t xml:space="preserve">    </w:t>
      </w:r>
      <w:r w:rsidRPr="003E1D43">
        <w:rPr>
          <w:lang w:val="ru-RU"/>
        </w:rPr>
        <w:tab/>
      </w:r>
      <w:r w:rsidRPr="003E1D43">
        <w:rPr>
          <w:lang w:val="ru-RU"/>
        </w:rPr>
        <w:tab/>
      </w:r>
      <w:r>
        <w:rPr>
          <w:lang w:val="ru-RU"/>
        </w:rPr>
        <w:tab/>
      </w:r>
      <w:r w:rsidRPr="003E1D43">
        <w:rPr>
          <w:lang w:val="ru-RU"/>
        </w:rPr>
        <w:tab/>
      </w:r>
      <w:r w:rsidRPr="003E1D43">
        <w:rPr>
          <w:lang w:val="ru-RU"/>
        </w:rPr>
        <w:tab/>
      </w:r>
      <w:r w:rsidRPr="003E1D43">
        <w:rPr>
          <w:lang w:val="ru-RU"/>
        </w:rPr>
        <w:tab/>
      </w:r>
      <w:r>
        <w:rPr>
          <w:lang w:val="ru-RU"/>
        </w:rPr>
        <w:t xml:space="preserve">  </w:t>
      </w:r>
      <w:r w:rsidRPr="003E1D43">
        <w:rPr>
          <w:lang w:val="ru-RU"/>
        </w:rPr>
        <w:tab/>
      </w:r>
      <w:r>
        <w:rPr>
          <w:lang w:val="ru-RU"/>
        </w:rPr>
        <w:t xml:space="preserve">    М</w:t>
      </w:r>
      <w:r w:rsidRPr="003E1D43">
        <w:rPr>
          <w:lang w:val="ru-RU"/>
        </w:rPr>
        <w:t>.</w:t>
      </w:r>
      <w:r>
        <w:rPr>
          <w:lang w:val="ru-RU"/>
        </w:rPr>
        <w:t>А. Полещук</w:t>
      </w:r>
    </w:p>
    <w:p w:rsidR="00893EB4" w:rsidRPr="003E1D43" w:rsidRDefault="00893EB4" w:rsidP="0086767C">
      <w:pPr>
        <w:pStyle w:val="NoSpacing"/>
        <w:rPr>
          <w:lang w:val="ru-RU"/>
        </w:rPr>
      </w:pPr>
    </w:p>
    <w:sectPr w:rsidR="00893EB4" w:rsidRPr="003E1D43" w:rsidSect="005E3137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853"/>
    <w:rsid w:val="00034A80"/>
    <w:rsid w:val="00061EF6"/>
    <w:rsid w:val="000643C7"/>
    <w:rsid w:val="000762C8"/>
    <w:rsid w:val="00083041"/>
    <w:rsid w:val="000905E5"/>
    <w:rsid w:val="00090831"/>
    <w:rsid w:val="000919D9"/>
    <w:rsid w:val="000D67D7"/>
    <w:rsid w:val="000E1141"/>
    <w:rsid w:val="00127B07"/>
    <w:rsid w:val="00132BDB"/>
    <w:rsid w:val="001449D5"/>
    <w:rsid w:val="00157DF1"/>
    <w:rsid w:val="0017564F"/>
    <w:rsid w:val="00183089"/>
    <w:rsid w:val="001861BC"/>
    <w:rsid w:val="00196438"/>
    <w:rsid w:val="0019660E"/>
    <w:rsid w:val="001C59C4"/>
    <w:rsid w:val="001D2D36"/>
    <w:rsid w:val="001E0DF5"/>
    <w:rsid w:val="00211812"/>
    <w:rsid w:val="00211D84"/>
    <w:rsid w:val="002232F0"/>
    <w:rsid w:val="00244391"/>
    <w:rsid w:val="00274EFB"/>
    <w:rsid w:val="002812E1"/>
    <w:rsid w:val="00281BA7"/>
    <w:rsid w:val="00286A3E"/>
    <w:rsid w:val="002961DD"/>
    <w:rsid w:val="002C7424"/>
    <w:rsid w:val="002D444E"/>
    <w:rsid w:val="002F60A4"/>
    <w:rsid w:val="0030578A"/>
    <w:rsid w:val="003169F6"/>
    <w:rsid w:val="00345874"/>
    <w:rsid w:val="003760AD"/>
    <w:rsid w:val="00376FF0"/>
    <w:rsid w:val="003815F1"/>
    <w:rsid w:val="00386440"/>
    <w:rsid w:val="00395BD2"/>
    <w:rsid w:val="003A00AE"/>
    <w:rsid w:val="003A3C42"/>
    <w:rsid w:val="003C05DC"/>
    <w:rsid w:val="003C1B9E"/>
    <w:rsid w:val="003C1EF1"/>
    <w:rsid w:val="003D0A5A"/>
    <w:rsid w:val="003D7CE3"/>
    <w:rsid w:val="003E1D43"/>
    <w:rsid w:val="003E38E5"/>
    <w:rsid w:val="003F2DD0"/>
    <w:rsid w:val="003F4F4F"/>
    <w:rsid w:val="003F511D"/>
    <w:rsid w:val="00402A55"/>
    <w:rsid w:val="0041123D"/>
    <w:rsid w:val="0042474B"/>
    <w:rsid w:val="00426557"/>
    <w:rsid w:val="0043271F"/>
    <w:rsid w:val="00433423"/>
    <w:rsid w:val="00434EF6"/>
    <w:rsid w:val="00447AE1"/>
    <w:rsid w:val="00451A40"/>
    <w:rsid w:val="00462ECB"/>
    <w:rsid w:val="00474B01"/>
    <w:rsid w:val="00475CF0"/>
    <w:rsid w:val="004A0334"/>
    <w:rsid w:val="004A0CDA"/>
    <w:rsid w:val="004A7950"/>
    <w:rsid w:val="004C0D44"/>
    <w:rsid w:val="004D0F3D"/>
    <w:rsid w:val="004F52CC"/>
    <w:rsid w:val="005175B8"/>
    <w:rsid w:val="00521B73"/>
    <w:rsid w:val="00550B56"/>
    <w:rsid w:val="00555FCE"/>
    <w:rsid w:val="005678DF"/>
    <w:rsid w:val="00583FC3"/>
    <w:rsid w:val="005B5404"/>
    <w:rsid w:val="005E13B7"/>
    <w:rsid w:val="005E1591"/>
    <w:rsid w:val="005E2886"/>
    <w:rsid w:val="005E3137"/>
    <w:rsid w:val="005E3A34"/>
    <w:rsid w:val="005E659A"/>
    <w:rsid w:val="005F3075"/>
    <w:rsid w:val="00611509"/>
    <w:rsid w:val="006173BC"/>
    <w:rsid w:val="00630C61"/>
    <w:rsid w:val="006610E1"/>
    <w:rsid w:val="00673E33"/>
    <w:rsid w:val="00687D51"/>
    <w:rsid w:val="00692E56"/>
    <w:rsid w:val="006B6469"/>
    <w:rsid w:val="006D0F66"/>
    <w:rsid w:val="006E1D7F"/>
    <w:rsid w:val="006E2AA8"/>
    <w:rsid w:val="006E4DED"/>
    <w:rsid w:val="00702910"/>
    <w:rsid w:val="00707564"/>
    <w:rsid w:val="007107B2"/>
    <w:rsid w:val="00717EB3"/>
    <w:rsid w:val="00752372"/>
    <w:rsid w:val="00755BAC"/>
    <w:rsid w:val="0076383B"/>
    <w:rsid w:val="00764814"/>
    <w:rsid w:val="007812C5"/>
    <w:rsid w:val="0078161C"/>
    <w:rsid w:val="00782D1B"/>
    <w:rsid w:val="007843CA"/>
    <w:rsid w:val="00786506"/>
    <w:rsid w:val="00787EC1"/>
    <w:rsid w:val="007938C5"/>
    <w:rsid w:val="00795E45"/>
    <w:rsid w:val="007A2B9A"/>
    <w:rsid w:val="007B6853"/>
    <w:rsid w:val="007D28CE"/>
    <w:rsid w:val="007D2C56"/>
    <w:rsid w:val="007D56EC"/>
    <w:rsid w:val="007E6054"/>
    <w:rsid w:val="007F21CC"/>
    <w:rsid w:val="008123B1"/>
    <w:rsid w:val="00817661"/>
    <w:rsid w:val="00835157"/>
    <w:rsid w:val="00845896"/>
    <w:rsid w:val="00862522"/>
    <w:rsid w:val="00863D90"/>
    <w:rsid w:val="0086767C"/>
    <w:rsid w:val="00872204"/>
    <w:rsid w:val="008773F2"/>
    <w:rsid w:val="00883C17"/>
    <w:rsid w:val="00883F12"/>
    <w:rsid w:val="00893EB4"/>
    <w:rsid w:val="00896168"/>
    <w:rsid w:val="008A0F6D"/>
    <w:rsid w:val="008A6DFF"/>
    <w:rsid w:val="008C2F5B"/>
    <w:rsid w:val="008C7EA1"/>
    <w:rsid w:val="008D706F"/>
    <w:rsid w:val="008F19D2"/>
    <w:rsid w:val="008F40F8"/>
    <w:rsid w:val="00907421"/>
    <w:rsid w:val="009112B8"/>
    <w:rsid w:val="00925230"/>
    <w:rsid w:val="0094533F"/>
    <w:rsid w:val="00954DEE"/>
    <w:rsid w:val="00956613"/>
    <w:rsid w:val="009723AC"/>
    <w:rsid w:val="009841D7"/>
    <w:rsid w:val="00985A9B"/>
    <w:rsid w:val="0099396E"/>
    <w:rsid w:val="009A0EE3"/>
    <w:rsid w:val="009A6385"/>
    <w:rsid w:val="009A7304"/>
    <w:rsid w:val="009B3673"/>
    <w:rsid w:val="009B689E"/>
    <w:rsid w:val="009C09EF"/>
    <w:rsid w:val="009C3260"/>
    <w:rsid w:val="009F0004"/>
    <w:rsid w:val="00A060CA"/>
    <w:rsid w:val="00A22760"/>
    <w:rsid w:val="00A31BCB"/>
    <w:rsid w:val="00A31C92"/>
    <w:rsid w:val="00A45D1E"/>
    <w:rsid w:val="00A47CEF"/>
    <w:rsid w:val="00A532E0"/>
    <w:rsid w:val="00A57A78"/>
    <w:rsid w:val="00A71EC4"/>
    <w:rsid w:val="00AA2C3F"/>
    <w:rsid w:val="00AA6187"/>
    <w:rsid w:val="00AB1940"/>
    <w:rsid w:val="00AB5EA8"/>
    <w:rsid w:val="00AC52E2"/>
    <w:rsid w:val="00AE68C6"/>
    <w:rsid w:val="00B17409"/>
    <w:rsid w:val="00B36CC0"/>
    <w:rsid w:val="00B50821"/>
    <w:rsid w:val="00B51751"/>
    <w:rsid w:val="00B61B5A"/>
    <w:rsid w:val="00B63420"/>
    <w:rsid w:val="00B72669"/>
    <w:rsid w:val="00B85910"/>
    <w:rsid w:val="00BA79E7"/>
    <w:rsid w:val="00BD2F36"/>
    <w:rsid w:val="00BF1CEB"/>
    <w:rsid w:val="00BF5B2D"/>
    <w:rsid w:val="00BF6605"/>
    <w:rsid w:val="00C0454C"/>
    <w:rsid w:val="00C077FF"/>
    <w:rsid w:val="00C15E44"/>
    <w:rsid w:val="00C16A76"/>
    <w:rsid w:val="00C25277"/>
    <w:rsid w:val="00C377C4"/>
    <w:rsid w:val="00C418EF"/>
    <w:rsid w:val="00C43731"/>
    <w:rsid w:val="00C52562"/>
    <w:rsid w:val="00C5699F"/>
    <w:rsid w:val="00C7367D"/>
    <w:rsid w:val="00C87AF5"/>
    <w:rsid w:val="00CB0793"/>
    <w:rsid w:val="00CB3C2D"/>
    <w:rsid w:val="00CC5E4E"/>
    <w:rsid w:val="00CC650C"/>
    <w:rsid w:val="00CD05E9"/>
    <w:rsid w:val="00CD18ED"/>
    <w:rsid w:val="00CF1E5D"/>
    <w:rsid w:val="00CF21A7"/>
    <w:rsid w:val="00CF2AC2"/>
    <w:rsid w:val="00D02516"/>
    <w:rsid w:val="00D1316D"/>
    <w:rsid w:val="00D178C4"/>
    <w:rsid w:val="00D2696E"/>
    <w:rsid w:val="00D26C1E"/>
    <w:rsid w:val="00D34590"/>
    <w:rsid w:val="00D35222"/>
    <w:rsid w:val="00D4720F"/>
    <w:rsid w:val="00D657A3"/>
    <w:rsid w:val="00D66748"/>
    <w:rsid w:val="00D810B8"/>
    <w:rsid w:val="00D86DDC"/>
    <w:rsid w:val="00D930E4"/>
    <w:rsid w:val="00DB1099"/>
    <w:rsid w:val="00DB7D4B"/>
    <w:rsid w:val="00DC0EEE"/>
    <w:rsid w:val="00DC42CA"/>
    <w:rsid w:val="00DC632A"/>
    <w:rsid w:val="00DC7B62"/>
    <w:rsid w:val="00DE1C10"/>
    <w:rsid w:val="00DE221F"/>
    <w:rsid w:val="00DE77A9"/>
    <w:rsid w:val="00DF59A0"/>
    <w:rsid w:val="00E03C2E"/>
    <w:rsid w:val="00E06015"/>
    <w:rsid w:val="00E07E70"/>
    <w:rsid w:val="00E12912"/>
    <w:rsid w:val="00E1709A"/>
    <w:rsid w:val="00E2205B"/>
    <w:rsid w:val="00E40963"/>
    <w:rsid w:val="00E81CB2"/>
    <w:rsid w:val="00EA3C30"/>
    <w:rsid w:val="00EC356E"/>
    <w:rsid w:val="00ED1ACC"/>
    <w:rsid w:val="00ED67E5"/>
    <w:rsid w:val="00EF0F3D"/>
    <w:rsid w:val="00EF5AA7"/>
    <w:rsid w:val="00F12411"/>
    <w:rsid w:val="00F14F4D"/>
    <w:rsid w:val="00F246B3"/>
    <w:rsid w:val="00F3171E"/>
    <w:rsid w:val="00F32C9C"/>
    <w:rsid w:val="00F63A39"/>
    <w:rsid w:val="00F6437B"/>
    <w:rsid w:val="00F7661D"/>
    <w:rsid w:val="00F93B48"/>
    <w:rsid w:val="00F9697D"/>
    <w:rsid w:val="00F96ADD"/>
    <w:rsid w:val="00FA0657"/>
    <w:rsid w:val="00FA30F2"/>
    <w:rsid w:val="00FB6E8F"/>
    <w:rsid w:val="00FD2EA6"/>
    <w:rsid w:val="00FD61F5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Heading7">
    <w:name w:val="heading 7"/>
    <w:basedOn w:val="Normal"/>
    <w:link w:val="Heading7Char"/>
    <w:uiPriority w:val="99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5A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F5AA7"/>
    <w:rPr>
      <w:rFonts w:eastAsia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7B6853"/>
  </w:style>
  <w:style w:type="paragraph" w:styleId="NoSpacing">
    <w:name w:val="No Spacing"/>
    <w:link w:val="NoSpacingChar"/>
    <w:uiPriority w:val="99"/>
    <w:qFormat/>
    <w:rsid w:val="007B6853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">
    <w:name w:val="Маркеры списка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Обычный1"/>
    <w:uiPriority w:val="99"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0">
    <w:name w:val="Содержимое таблицы"/>
    <w:basedOn w:val="Normal"/>
    <w:uiPriority w:val="99"/>
    <w:rsid w:val="007B6853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ListParagraph">
    <w:name w:val="List Paragraph"/>
    <w:basedOn w:val="Normal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TableGrid">
    <w:name w:val="Table Grid"/>
    <w:basedOn w:val="TableNormal"/>
    <w:uiPriority w:val="99"/>
    <w:rsid w:val="007B6853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B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853"/>
    <w:rPr>
      <w:rFonts w:ascii="Tahoma" w:eastAsia="Times New Roman" w:hAnsi="Tahoma" w:cs="Tahoma"/>
      <w:color w:val="000000"/>
      <w:kern w:val="1"/>
      <w:sz w:val="16"/>
      <w:szCs w:val="16"/>
      <w:lang w:val="en-US"/>
    </w:rPr>
  </w:style>
  <w:style w:type="paragraph" w:customStyle="1" w:styleId="11">
    <w:name w:val="1"/>
    <w:basedOn w:val="Normal"/>
    <w:next w:val="NormalWeb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Normal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aanao">
    <w:name w:val="aaanao"/>
    <w:basedOn w:val="Normal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1">
    <w:name w:val="a"/>
    <w:basedOn w:val="Normal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EF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F5AA7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PageNumber">
    <w:name w:val="page number"/>
    <w:basedOn w:val="DefaultParagraphFont"/>
    <w:uiPriority w:val="99"/>
    <w:rsid w:val="00EF5AA7"/>
  </w:style>
  <w:style w:type="paragraph" w:customStyle="1" w:styleId="aaanao0">
    <w:name w:val="aa?anao"/>
    <w:basedOn w:val="Normal"/>
    <w:next w:val="Normal"/>
    <w:uiPriority w:val="99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16</Pages>
  <Words>4691</Words>
  <Characters>26739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Orel</cp:lastModifiedBy>
  <cp:revision>10</cp:revision>
  <cp:lastPrinted>2017-02-16T10:29:00Z</cp:lastPrinted>
  <dcterms:created xsi:type="dcterms:W3CDTF">2017-02-14T08:47:00Z</dcterms:created>
  <dcterms:modified xsi:type="dcterms:W3CDTF">2017-02-16T10:29:00Z</dcterms:modified>
</cp:coreProperties>
</file>